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B44DD" w14:textId="77777777" w:rsidR="008D2685" w:rsidRDefault="008D2685" w:rsidP="00F058C1">
      <w:pPr>
        <w:adjustRightInd w:val="0"/>
        <w:spacing w:after="240"/>
        <w:jc w:val="center"/>
        <w:rPr>
          <w:rFonts w:ascii="Cambria" w:eastAsia="MS Mincho" w:hAnsi="Cambria" w:cs="GillSans-Bold"/>
          <w:b/>
          <w:bCs/>
          <w:sz w:val="32"/>
          <w:szCs w:val="32"/>
          <w:lang w:eastAsia="es-ES"/>
        </w:rPr>
      </w:pPr>
    </w:p>
    <w:p w14:paraId="2DA9F263" w14:textId="70654CAC" w:rsidR="00F058C1" w:rsidRPr="008F3180" w:rsidRDefault="0091595C" w:rsidP="00F058C1">
      <w:pPr>
        <w:adjustRightInd w:val="0"/>
        <w:spacing w:after="240"/>
        <w:jc w:val="center"/>
        <w:rPr>
          <w:rFonts w:ascii="Cambria" w:eastAsia="MS Mincho" w:hAnsi="Cambria" w:cs="GillSans-Bold"/>
          <w:b/>
          <w:bCs/>
          <w:sz w:val="32"/>
          <w:szCs w:val="32"/>
          <w:lang w:eastAsia="es-ES"/>
        </w:rPr>
      </w:pPr>
      <w:r w:rsidRPr="00DD4578">
        <w:rPr>
          <w:rFonts w:ascii="Cambria" w:eastAsia="MS Mincho" w:hAnsi="Cambria" w:cs="GillSans-Bold"/>
          <w:b/>
          <w:bCs/>
          <w:noProof/>
          <w:sz w:val="32"/>
          <w:szCs w:val="32"/>
          <w:lang w:val="es-ES" w:eastAsia="es-ES"/>
        </w:rPr>
        <mc:AlternateContent>
          <mc:Choice Requires="wps">
            <w:drawing>
              <wp:anchor distT="0" distB="0" distL="114300" distR="114300" simplePos="0" relativeHeight="251659264" behindDoc="1" locked="0" layoutInCell="1" allowOverlap="1" wp14:anchorId="02BD8143" wp14:editId="3B1494E6">
                <wp:simplePos x="0" y="0"/>
                <wp:positionH relativeFrom="page">
                  <wp:posOffset>667385</wp:posOffset>
                </wp:positionH>
                <wp:positionV relativeFrom="paragraph">
                  <wp:posOffset>308610</wp:posOffset>
                </wp:positionV>
                <wp:extent cx="1905" cy="619125"/>
                <wp:effectExtent l="635" t="254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D5514" w14:textId="77777777" w:rsidR="0091595C" w:rsidRDefault="0091595C" w:rsidP="0091595C">
                            <w:pPr>
                              <w:spacing w:line="975" w:lineRule="exact"/>
                              <w:rPr>
                                <w:sz w:val="88"/>
                              </w:rPr>
                            </w:pPr>
                            <w:r>
                              <w:rPr>
                                <w:spacing w:val="-291"/>
                                <w:w w:val="99"/>
                                <w:sz w:val="88"/>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2BD8143" id="_x0000_t202" coordsize="21600,21600" o:spt="202" path="m,l,21600r21600,l21600,xe">
                <v:stroke joinstyle="miter"/>
                <v:path gradientshapeok="t" o:connecttype="rect"/>
              </v:shapetype>
              <v:shape id="Cuadro de texto 5" o:spid="_x0000_s1026" type="#_x0000_t202" style="position:absolute;left:0;text-align:left;margin-left:52.55pt;margin-top:24.3pt;width:.15pt;height:48.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" filled="f" stroked="f">
                <v:textbox inset="0,0,0,0">
                  <w:txbxContent>
                    <w:p w14:paraId="2DBD5514" w14:textId="77777777" w:rsidR="0091595C" w:rsidRDefault="0091595C" w:rsidP="0091595C">
                      <w:pPr>
                        <w:spacing w:line="975" w:lineRule="exact"/>
                        <w:rPr>
                          <w:sz w:val="88"/>
                        </w:rPr>
                      </w:pPr>
                      <w:r>
                        <w:rPr>
                          <w:spacing w:val="-291"/>
                          <w:w w:val="99"/>
                          <w:sz w:val="88"/>
                        </w:rPr>
                        <w:t>I</w:t>
                      </w:r>
                    </w:p>
                  </w:txbxContent>
                </v:textbox>
                <w10:wrap anchorx="page"/>
              </v:shape>
            </w:pict>
          </mc:Fallback>
        </mc:AlternateContent>
      </w:r>
      <w:r w:rsidRPr="008F3180">
        <w:rPr>
          <w:rFonts w:ascii="Cambria" w:eastAsia="MS Mincho" w:hAnsi="Cambria" w:cs="GillSans-Bold"/>
          <w:b/>
          <w:bCs/>
          <w:sz w:val="32"/>
          <w:szCs w:val="32"/>
          <w:lang w:eastAsia="es-ES"/>
        </w:rPr>
        <w:t>DOCTORATE AGREEMENT</w:t>
      </w:r>
    </w:p>
    <w:p w14:paraId="6BEAA215" w14:textId="433CC3D4" w:rsidR="00DD4578" w:rsidRDefault="00DD4578" w:rsidP="00DD4578">
      <w:pPr>
        <w:adjustRightInd w:val="0"/>
        <w:spacing w:after="120"/>
        <w:jc w:val="both"/>
        <w:rPr>
          <w:rFonts w:ascii="Cambria" w:eastAsia="MS Mincho" w:hAnsi="Cambria" w:cs="GillSans-Bold"/>
          <w:lang w:eastAsia="es-ES"/>
        </w:rPr>
      </w:pPr>
      <w:r w:rsidRPr="00DD4578">
        <w:rPr>
          <w:rFonts w:ascii="Cambria" w:eastAsia="MS Mincho" w:hAnsi="Cambria" w:cs="GillSans-Bold"/>
          <w:lang w:eastAsia="es-ES"/>
        </w:rPr>
        <w:t xml:space="preserve">On the one hand, the School of Doctorate, represented by its director, Mr. </w:t>
      </w:r>
      <w:r w:rsidR="0076364E">
        <w:rPr>
          <w:rFonts w:ascii="Cambria" w:eastAsia="MS Mincho" w:hAnsi="Cambria" w:cs="GillSans-Bold"/>
          <w:lang w:eastAsia="es-ES"/>
        </w:rPr>
        <w:t xml:space="preserve">Fernando </w:t>
      </w:r>
      <w:proofErr w:type="spellStart"/>
      <w:r w:rsidR="0076364E">
        <w:rPr>
          <w:rFonts w:ascii="Cambria" w:eastAsia="MS Mincho" w:hAnsi="Cambria" w:cs="GillSans-Bold"/>
          <w:lang w:eastAsia="es-ES"/>
        </w:rPr>
        <w:t>Sanz</w:t>
      </w:r>
      <w:proofErr w:type="spellEnd"/>
      <w:r w:rsidR="0076364E">
        <w:rPr>
          <w:rFonts w:ascii="Cambria" w:eastAsia="MS Mincho" w:hAnsi="Cambria" w:cs="GillSans-Bold"/>
          <w:lang w:eastAsia="es-ES"/>
        </w:rPr>
        <w:t xml:space="preserve"> </w:t>
      </w:r>
      <w:proofErr w:type="spellStart"/>
      <w:r w:rsidR="0076364E">
        <w:rPr>
          <w:rFonts w:ascii="Cambria" w:eastAsia="MS Mincho" w:hAnsi="Cambria" w:cs="GillSans-Bold"/>
          <w:lang w:eastAsia="es-ES"/>
        </w:rPr>
        <w:t>Gracia</w:t>
      </w:r>
      <w:proofErr w:type="spellEnd"/>
    </w:p>
    <w:p w14:paraId="33B28700" w14:textId="1958336A" w:rsidR="00DD4578" w:rsidRDefault="00DD4578" w:rsidP="00DD4578">
      <w:pPr>
        <w:adjustRightInd w:val="0"/>
        <w:spacing w:after="120"/>
        <w:jc w:val="both"/>
        <w:rPr>
          <w:rFonts w:ascii="Cambria" w:eastAsia="MS Mincho" w:hAnsi="Cambria" w:cs="GillSans-Bold"/>
          <w:lang w:eastAsia="es-ES"/>
        </w:rPr>
      </w:pPr>
      <w:r w:rsidRPr="00DD4578">
        <w:rPr>
          <w:rFonts w:ascii="Cambria" w:eastAsia="MS Mincho" w:hAnsi="Cambria" w:cs="GillSans-Bold"/>
          <w:lang w:eastAsia="es-ES"/>
        </w:rPr>
        <w:t xml:space="preserve">On the other, first Mr. </w:t>
      </w:r>
      <w:r w:rsidR="007B762D">
        <w:rPr>
          <w:rFonts w:ascii="Cambria" w:eastAsia="MS Mincho" w:hAnsi="Cambria" w:cs="GillSans-Bold"/>
          <w:lang w:eastAsia="es-ES"/>
        </w:rPr>
        <w:t xml:space="preserve"> </w:t>
      </w:r>
      <w:r w:rsidRPr="007B762D">
        <w:rPr>
          <w:rFonts w:ascii="Cambria" w:eastAsia="MS Mincho" w:hAnsi="Cambria" w:cs="GillSans-Bold"/>
          <w:highlight w:val="yellow"/>
          <w:lang w:eastAsia="es-ES"/>
        </w:rPr>
        <w:t>&lt;</w:t>
      </w:r>
      <w:r w:rsidR="00620786" w:rsidRPr="007B762D">
        <w:rPr>
          <w:rFonts w:ascii="Cambria" w:eastAsia="MS Mincho" w:hAnsi="Cambria" w:cs="GillSans-Bold"/>
          <w:highlight w:val="yellow"/>
          <w:lang w:eastAsia="es-ES"/>
        </w:rPr>
        <w:t xml:space="preserve">doctoral student </w:t>
      </w:r>
      <w:r w:rsidRPr="007B762D">
        <w:rPr>
          <w:rFonts w:ascii="Cambria" w:eastAsia="MS Mincho" w:hAnsi="Cambria" w:cs="GillSans-Bold"/>
          <w:highlight w:val="yellow"/>
          <w:lang w:eastAsia="es-ES"/>
        </w:rPr>
        <w:t>&gt;</w:t>
      </w:r>
      <w:r w:rsidRPr="00DD4578">
        <w:rPr>
          <w:rFonts w:ascii="Cambria" w:eastAsia="MS Mincho" w:hAnsi="Cambria" w:cs="GillSans-Bold"/>
          <w:lang w:eastAsia="es-ES"/>
        </w:rPr>
        <w:t xml:space="preserve">, Passport number/DNI </w:t>
      </w:r>
      <w:r w:rsidRPr="007B762D">
        <w:rPr>
          <w:rFonts w:ascii="Cambria" w:eastAsia="MS Mincho" w:hAnsi="Cambria" w:cs="GillSans-Bold"/>
          <w:highlight w:val="yellow"/>
          <w:lang w:eastAsia="es-ES"/>
        </w:rPr>
        <w:t>&lt;</w:t>
      </w:r>
      <w:r w:rsidR="007B762D" w:rsidRPr="007B762D">
        <w:rPr>
          <w:rFonts w:ascii="Cambria" w:eastAsia="MS Mincho" w:hAnsi="Cambria" w:cs="GillSans-Bold"/>
          <w:highlight w:val="yellow"/>
          <w:lang w:eastAsia="es-ES"/>
        </w:rPr>
        <w:t>passport</w:t>
      </w:r>
      <w:r w:rsidRPr="007B762D">
        <w:rPr>
          <w:rFonts w:ascii="Cambria" w:eastAsia="MS Mincho" w:hAnsi="Cambria" w:cs="GillSans-Bold"/>
          <w:highlight w:val="yellow"/>
          <w:lang w:eastAsia="es-ES"/>
        </w:rPr>
        <w:t>/DNI&gt;</w:t>
      </w:r>
      <w:r w:rsidRPr="00DD4578">
        <w:rPr>
          <w:rFonts w:ascii="Cambria" w:eastAsia="MS Mincho" w:hAnsi="Cambria" w:cs="GillSans-Bold"/>
          <w:lang w:eastAsia="es-ES"/>
        </w:rPr>
        <w:t>, hereinafter referred as the doctoral student</w:t>
      </w:r>
    </w:p>
    <w:p w14:paraId="388CF11A" w14:textId="261E0209" w:rsidR="00DD4578" w:rsidRDefault="00DD4578" w:rsidP="00DD4578">
      <w:pPr>
        <w:adjustRightInd w:val="0"/>
        <w:spacing w:after="120"/>
        <w:jc w:val="both"/>
        <w:rPr>
          <w:rFonts w:ascii="Cambria" w:eastAsia="MS Mincho" w:hAnsi="Cambria" w:cs="GillSans-Bold"/>
          <w:lang w:eastAsia="es-ES"/>
        </w:rPr>
      </w:pPr>
      <w:r w:rsidRPr="00DD4578">
        <w:rPr>
          <w:rFonts w:ascii="Cambria" w:eastAsia="MS Mincho" w:hAnsi="Cambria" w:cs="GillSans-Bold"/>
          <w:lang w:eastAsia="es-ES"/>
        </w:rPr>
        <w:t>secondly, Dr.</w:t>
      </w:r>
      <w:r w:rsidR="007B762D">
        <w:rPr>
          <w:rFonts w:ascii="Cambria" w:eastAsia="MS Mincho" w:hAnsi="Cambria" w:cs="GillSans-Bold"/>
          <w:lang w:eastAsia="es-ES"/>
        </w:rPr>
        <w:t xml:space="preserve"> </w:t>
      </w:r>
      <w:r w:rsidRPr="007B762D">
        <w:rPr>
          <w:rFonts w:ascii="Cambria" w:eastAsia="MS Mincho" w:hAnsi="Cambria" w:cs="GillSans-Bold"/>
          <w:highlight w:val="yellow"/>
          <w:lang w:eastAsia="es-ES"/>
        </w:rPr>
        <w:t>&lt;</w:t>
      </w:r>
      <w:r w:rsidR="00620786" w:rsidRPr="007B762D">
        <w:rPr>
          <w:rFonts w:ascii="Cambria" w:eastAsia="MS Mincho" w:hAnsi="Cambria" w:cs="GillSans-Bold"/>
          <w:highlight w:val="yellow"/>
          <w:lang w:eastAsia="es-ES"/>
        </w:rPr>
        <w:t>thesis supervisor</w:t>
      </w:r>
      <w:r w:rsidRPr="007B762D">
        <w:rPr>
          <w:rFonts w:ascii="Cambria" w:eastAsia="MS Mincho" w:hAnsi="Cambria" w:cs="GillSans-Bold"/>
          <w:highlight w:val="yellow"/>
          <w:lang w:eastAsia="es-ES"/>
        </w:rPr>
        <w:t>&gt;</w:t>
      </w:r>
      <w:r w:rsidRPr="00DD4578">
        <w:rPr>
          <w:rFonts w:ascii="Cambria" w:eastAsia="MS Mincho" w:hAnsi="Cambria" w:cs="GillSans-Bold"/>
          <w:lang w:eastAsia="es-ES"/>
        </w:rPr>
        <w:t>,</w:t>
      </w:r>
      <w:r>
        <w:rPr>
          <w:rFonts w:ascii="Cambria" w:eastAsia="MS Mincho" w:hAnsi="Cambria" w:cs="GillSans-Bold"/>
          <w:lang w:eastAsia="es-ES"/>
        </w:rPr>
        <w:t xml:space="preserve"> </w:t>
      </w:r>
      <w:r w:rsidRPr="00DD4578">
        <w:rPr>
          <w:rFonts w:ascii="Cambria" w:eastAsia="MS Mincho" w:hAnsi="Cambria" w:cs="GillSans-Bold"/>
          <w:lang w:eastAsia="es-ES"/>
        </w:rPr>
        <w:t xml:space="preserve">Passport number/DNI </w:t>
      </w:r>
      <w:r w:rsidRPr="007B762D">
        <w:rPr>
          <w:rFonts w:ascii="Cambria" w:eastAsia="MS Mincho" w:hAnsi="Cambria" w:cs="GillSans-Bold"/>
          <w:highlight w:val="yellow"/>
          <w:lang w:eastAsia="es-ES"/>
        </w:rPr>
        <w:t>&lt;</w:t>
      </w:r>
      <w:r w:rsidR="007B762D">
        <w:rPr>
          <w:rFonts w:ascii="Cambria" w:eastAsia="MS Mincho" w:hAnsi="Cambria" w:cs="GillSans-Bold"/>
          <w:highlight w:val="yellow"/>
          <w:lang w:eastAsia="es-ES"/>
        </w:rPr>
        <w:t>passport</w:t>
      </w:r>
      <w:r w:rsidRPr="007B762D">
        <w:rPr>
          <w:rFonts w:ascii="Cambria" w:eastAsia="MS Mincho" w:hAnsi="Cambria" w:cs="GillSans-Bold"/>
          <w:highlight w:val="yellow"/>
          <w:lang w:eastAsia="es-ES"/>
        </w:rPr>
        <w:t>/DNI&gt;</w:t>
      </w:r>
      <w:r w:rsidRPr="00DD4578">
        <w:rPr>
          <w:rFonts w:ascii="Cambria" w:eastAsia="MS Mincho" w:hAnsi="Cambria" w:cs="GillSans-Bold"/>
          <w:lang w:eastAsia="es-ES"/>
        </w:rPr>
        <w:t xml:space="preserve">, </w:t>
      </w:r>
      <w:r w:rsidR="000B63EE">
        <w:rPr>
          <w:rFonts w:ascii="Cambria" w:eastAsia="MS Mincho" w:hAnsi="Cambria" w:cs="GillSans-Bold"/>
          <w:lang w:eastAsia="es-ES"/>
        </w:rPr>
        <w:t>mail &lt;</w:t>
      </w:r>
      <w:r w:rsidR="000B63EE" w:rsidRPr="000B63EE">
        <w:rPr>
          <w:rFonts w:ascii="Cambria" w:eastAsia="MS Mincho" w:hAnsi="Cambria" w:cs="GillSans-Bold"/>
          <w:highlight w:val="yellow"/>
          <w:lang w:eastAsia="es-ES"/>
        </w:rPr>
        <w:t>mailing address&gt;,</w:t>
      </w:r>
      <w:r w:rsidR="000B63EE">
        <w:rPr>
          <w:rFonts w:ascii="Cambria" w:eastAsia="MS Mincho" w:hAnsi="Cambria" w:cs="GillSans-Bold"/>
          <w:lang w:eastAsia="es-ES"/>
        </w:rPr>
        <w:t xml:space="preserve"> from &lt;</w:t>
      </w:r>
      <w:r w:rsidR="000B63EE" w:rsidRPr="000B63EE">
        <w:rPr>
          <w:rFonts w:ascii="Cambria" w:eastAsia="MS Mincho" w:hAnsi="Cambria" w:cs="GillSans-Bold"/>
          <w:highlight w:val="yellow"/>
          <w:lang w:eastAsia="es-ES"/>
        </w:rPr>
        <w:t>University or Research Centre</w:t>
      </w:r>
      <w:r w:rsidR="000B63EE">
        <w:rPr>
          <w:rFonts w:ascii="Cambria" w:eastAsia="MS Mincho" w:hAnsi="Cambria" w:cs="GillSans-Bold"/>
          <w:lang w:eastAsia="es-ES"/>
        </w:rPr>
        <w:t xml:space="preserve"> &gt; </w:t>
      </w:r>
      <w:r w:rsidRPr="00DD4578">
        <w:rPr>
          <w:rFonts w:ascii="Cambria" w:eastAsia="MS Mincho" w:hAnsi="Cambria" w:cs="GillSans-Bold"/>
          <w:lang w:eastAsia="es-ES"/>
        </w:rPr>
        <w:t>hereinafter referred as thesis director</w:t>
      </w:r>
    </w:p>
    <w:p w14:paraId="26FD5CD1" w14:textId="1912BFCB" w:rsidR="00DD4578" w:rsidRPr="00DD4578" w:rsidRDefault="00DD4578" w:rsidP="00DD4578">
      <w:pPr>
        <w:adjustRightInd w:val="0"/>
        <w:spacing w:after="120"/>
        <w:jc w:val="both"/>
        <w:rPr>
          <w:rFonts w:ascii="Cambria" w:eastAsia="MS Mincho" w:hAnsi="Cambria" w:cs="GillSans-Bold"/>
          <w:lang w:eastAsia="es-ES"/>
        </w:rPr>
      </w:pPr>
      <w:r w:rsidRPr="00DD4578">
        <w:rPr>
          <w:rFonts w:ascii="Cambria" w:eastAsia="MS Mincho" w:hAnsi="Cambria" w:cs="GillSans-Bold"/>
          <w:lang w:eastAsia="es-ES"/>
        </w:rPr>
        <w:t xml:space="preserve">in </w:t>
      </w:r>
      <w:r w:rsidR="00620786">
        <w:rPr>
          <w:rFonts w:ascii="Cambria" w:eastAsia="MS Mincho" w:hAnsi="Cambria" w:cs="GillSans-Bold"/>
          <w:lang w:eastAsia="es-ES"/>
        </w:rPr>
        <w:t>third</w:t>
      </w:r>
      <w:r w:rsidRPr="00DD4578">
        <w:rPr>
          <w:rFonts w:ascii="Cambria" w:eastAsia="MS Mincho" w:hAnsi="Cambria" w:cs="GillSans-Bold"/>
          <w:lang w:eastAsia="es-ES"/>
        </w:rPr>
        <w:t xml:space="preserve"> place, Dr. </w:t>
      </w:r>
      <w:r w:rsidRPr="007B762D">
        <w:rPr>
          <w:rFonts w:ascii="Cambria" w:eastAsia="MS Mincho" w:hAnsi="Cambria" w:cs="GillSans-Bold"/>
          <w:highlight w:val="yellow"/>
          <w:lang w:eastAsia="es-ES"/>
        </w:rPr>
        <w:t>&lt;</w:t>
      </w:r>
      <w:r w:rsidR="00620786" w:rsidRPr="007B762D">
        <w:rPr>
          <w:rFonts w:ascii="Cambria" w:eastAsia="MS Mincho" w:hAnsi="Cambria" w:cs="GillSans-Bold"/>
          <w:highlight w:val="yellow"/>
          <w:lang w:eastAsia="es-ES"/>
        </w:rPr>
        <w:t>thesis tutor</w:t>
      </w:r>
      <w:r w:rsidRPr="007B762D">
        <w:rPr>
          <w:rFonts w:ascii="Cambria" w:eastAsia="MS Mincho" w:hAnsi="Cambria" w:cs="GillSans-Bold"/>
          <w:highlight w:val="yellow"/>
          <w:lang w:eastAsia="es-ES"/>
        </w:rPr>
        <w:t>&gt;</w:t>
      </w:r>
      <w:r w:rsidRPr="00DD4578">
        <w:rPr>
          <w:rFonts w:ascii="Cambria" w:eastAsia="MS Mincho" w:hAnsi="Cambria" w:cs="GillSans-Bold"/>
          <w:lang w:eastAsia="es-ES"/>
        </w:rPr>
        <w:t xml:space="preserve">, Passport number/DNI </w:t>
      </w:r>
      <w:r w:rsidRPr="007B762D">
        <w:rPr>
          <w:rFonts w:ascii="Cambria" w:eastAsia="MS Mincho" w:hAnsi="Cambria" w:cs="GillSans-Bold"/>
          <w:highlight w:val="yellow"/>
          <w:lang w:eastAsia="es-ES"/>
        </w:rPr>
        <w:t>&lt;</w:t>
      </w:r>
      <w:r w:rsidR="007B762D">
        <w:rPr>
          <w:rFonts w:ascii="Cambria" w:eastAsia="MS Mincho" w:hAnsi="Cambria" w:cs="GillSans-Bold"/>
          <w:highlight w:val="yellow"/>
          <w:lang w:eastAsia="es-ES"/>
        </w:rPr>
        <w:t>passport</w:t>
      </w:r>
      <w:r w:rsidRPr="007B762D">
        <w:rPr>
          <w:rFonts w:ascii="Cambria" w:eastAsia="MS Mincho" w:hAnsi="Cambria" w:cs="GillSans-Bold"/>
          <w:highlight w:val="yellow"/>
          <w:lang w:eastAsia="es-ES"/>
        </w:rPr>
        <w:t>/DNI&gt;</w:t>
      </w:r>
      <w:r w:rsidR="000B63EE">
        <w:rPr>
          <w:rFonts w:ascii="Cambria" w:eastAsia="MS Mincho" w:hAnsi="Cambria" w:cs="GillSans-Bold"/>
          <w:lang w:eastAsia="es-ES"/>
        </w:rPr>
        <w:t>, mail &lt;</w:t>
      </w:r>
      <w:r w:rsidR="000B63EE" w:rsidRPr="000B63EE">
        <w:rPr>
          <w:rFonts w:ascii="Cambria" w:eastAsia="MS Mincho" w:hAnsi="Cambria" w:cs="GillSans-Bold"/>
          <w:highlight w:val="yellow"/>
          <w:lang w:eastAsia="es-ES"/>
        </w:rPr>
        <w:t>mailing address&gt;,</w:t>
      </w:r>
      <w:r w:rsidR="000B63EE">
        <w:rPr>
          <w:rFonts w:ascii="Cambria" w:eastAsia="MS Mincho" w:hAnsi="Cambria" w:cs="GillSans-Bold"/>
          <w:lang w:eastAsia="es-ES"/>
        </w:rPr>
        <w:t xml:space="preserve"> from &lt;</w:t>
      </w:r>
      <w:r w:rsidR="000B63EE" w:rsidRPr="000B63EE">
        <w:rPr>
          <w:rFonts w:ascii="Cambria" w:eastAsia="MS Mincho" w:hAnsi="Cambria" w:cs="GillSans-Bold"/>
          <w:highlight w:val="yellow"/>
          <w:lang w:eastAsia="es-ES"/>
        </w:rPr>
        <w:t>University or Research Centre</w:t>
      </w:r>
      <w:r w:rsidR="000B63EE">
        <w:rPr>
          <w:rFonts w:ascii="Cambria" w:eastAsia="MS Mincho" w:hAnsi="Cambria" w:cs="GillSans-Bold"/>
          <w:lang w:eastAsia="es-ES"/>
        </w:rPr>
        <w:t xml:space="preserve"> &gt; </w:t>
      </w:r>
      <w:r w:rsidRPr="00DD4578">
        <w:rPr>
          <w:rFonts w:ascii="Cambria" w:eastAsia="MS Mincho" w:hAnsi="Cambria" w:cs="GillSans-Bold"/>
          <w:lang w:eastAsia="es-ES"/>
        </w:rPr>
        <w:t>hereinafter referred as thesis tutor</w:t>
      </w:r>
    </w:p>
    <w:p w14:paraId="1BEAF498" w14:textId="43F06E0E" w:rsidR="0091595C" w:rsidRPr="002A5690" w:rsidRDefault="00DD4578" w:rsidP="002A5690">
      <w:pPr>
        <w:adjustRightInd w:val="0"/>
        <w:spacing w:after="120"/>
        <w:jc w:val="both"/>
        <w:rPr>
          <w:rFonts w:ascii="Cambria" w:eastAsia="MS Mincho" w:hAnsi="Cambria" w:cs="GillSans-Bold"/>
          <w:lang w:eastAsia="es-ES"/>
        </w:rPr>
      </w:pPr>
      <w:r w:rsidRPr="00DD4578">
        <w:rPr>
          <w:rFonts w:ascii="Cambria" w:eastAsia="MS Mincho" w:hAnsi="Cambria" w:cs="GillSans-Bold"/>
          <w:lang w:eastAsia="es-ES"/>
        </w:rPr>
        <w:t xml:space="preserve">and </w:t>
      </w:r>
      <w:r w:rsidR="00620786">
        <w:rPr>
          <w:rFonts w:ascii="Cambria" w:eastAsia="MS Mincho" w:hAnsi="Cambria" w:cs="GillSans-Bold"/>
          <w:lang w:eastAsia="es-ES"/>
        </w:rPr>
        <w:t xml:space="preserve">in </w:t>
      </w:r>
      <w:proofErr w:type="spellStart"/>
      <w:r w:rsidR="00620786">
        <w:rPr>
          <w:rFonts w:ascii="Cambria" w:eastAsia="MS Mincho" w:hAnsi="Cambria" w:cs="GillSans-Bold"/>
          <w:lang w:eastAsia="es-ES"/>
        </w:rPr>
        <w:t>forth</w:t>
      </w:r>
      <w:proofErr w:type="spellEnd"/>
      <w:r w:rsidR="00620786">
        <w:rPr>
          <w:rFonts w:ascii="Cambria" w:eastAsia="MS Mincho" w:hAnsi="Cambria" w:cs="GillSans-Bold"/>
          <w:lang w:eastAsia="es-ES"/>
        </w:rPr>
        <w:t xml:space="preserve"> place</w:t>
      </w:r>
      <w:r w:rsidRPr="00DD4578">
        <w:rPr>
          <w:rFonts w:ascii="Cambria" w:eastAsia="MS Mincho" w:hAnsi="Cambria" w:cs="GillSans-Bold"/>
          <w:lang w:eastAsia="es-ES"/>
        </w:rPr>
        <w:t xml:space="preserve">, Dr. </w:t>
      </w:r>
      <w:r w:rsidRPr="007B762D">
        <w:rPr>
          <w:rFonts w:ascii="Cambria" w:eastAsia="MS Mincho" w:hAnsi="Cambria" w:cs="GillSans-Bold"/>
          <w:highlight w:val="yellow"/>
          <w:lang w:eastAsia="es-ES"/>
        </w:rPr>
        <w:t>&lt;</w:t>
      </w:r>
      <w:r w:rsidR="00620786" w:rsidRPr="007B762D">
        <w:rPr>
          <w:rFonts w:ascii="Cambria" w:eastAsia="MS Mincho" w:hAnsi="Cambria" w:cs="GillSans-Bold"/>
          <w:highlight w:val="yellow"/>
          <w:lang w:eastAsia="es-ES"/>
        </w:rPr>
        <w:t>program coordinator</w:t>
      </w:r>
      <w:r w:rsidRPr="007B762D">
        <w:rPr>
          <w:rFonts w:ascii="Cambria" w:eastAsia="MS Mincho" w:hAnsi="Cambria" w:cs="GillSans-Bold"/>
          <w:highlight w:val="yellow"/>
          <w:lang w:eastAsia="es-ES"/>
        </w:rPr>
        <w:t>&gt;</w:t>
      </w:r>
      <w:r w:rsidRPr="00DD4578">
        <w:rPr>
          <w:rFonts w:ascii="Cambria" w:eastAsia="MS Mincho" w:hAnsi="Cambria" w:cs="GillSans-Bold"/>
          <w:lang w:eastAsia="es-ES"/>
        </w:rPr>
        <w:t xml:space="preserve">, DNI </w:t>
      </w:r>
      <w:r w:rsidRPr="007B762D">
        <w:rPr>
          <w:rFonts w:ascii="Cambria" w:eastAsia="MS Mincho" w:hAnsi="Cambria" w:cs="GillSans-Bold"/>
          <w:highlight w:val="yellow"/>
          <w:lang w:eastAsia="es-ES"/>
        </w:rPr>
        <w:t>&lt;</w:t>
      </w:r>
      <w:r w:rsidR="007B762D" w:rsidRPr="007B762D">
        <w:rPr>
          <w:rFonts w:ascii="Cambria" w:eastAsia="MS Mincho" w:hAnsi="Cambria" w:cs="GillSans-Bold"/>
          <w:highlight w:val="yellow"/>
          <w:lang w:eastAsia="es-ES"/>
        </w:rPr>
        <w:t xml:space="preserve"> </w:t>
      </w:r>
      <w:r w:rsidRPr="007B762D">
        <w:rPr>
          <w:rFonts w:ascii="Cambria" w:eastAsia="MS Mincho" w:hAnsi="Cambria" w:cs="GillSans-Bold"/>
          <w:highlight w:val="yellow"/>
          <w:lang w:eastAsia="es-ES"/>
        </w:rPr>
        <w:t>DNI&gt;</w:t>
      </w:r>
      <w:r w:rsidRPr="00DD4578">
        <w:rPr>
          <w:rFonts w:ascii="Cambria" w:eastAsia="MS Mincho" w:hAnsi="Cambria" w:cs="GillSans-Bold"/>
          <w:lang w:eastAsia="es-ES"/>
        </w:rPr>
        <w:t>, as coordinator of the doctora</w:t>
      </w:r>
      <w:r w:rsidR="002A5690">
        <w:rPr>
          <w:rFonts w:ascii="Cambria" w:eastAsia="MS Mincho" w:hAnsi="Cambria" w:cs="GillSans-Bold"/>
          <w:lang w:eastAsia="es-ES"/>
        </w:rPr>
        <w:t>l</w:t>
      </w:r>
      <w:r w:rsidRPr="00DD4578">
        <w:rPr>
          <w:rFonts w:ascii="Cambria" w:eastAsia="MS Mincho" w:hAnsi="Cambria" w:cs="GillSans-Bold"/>
          <w:lang w:eastAsia="es-ES"/>
        </w:rPr>
        <w:t xml:space="preserve"> program</w:t>
      </w:r>
      <w:r w:rsidR="007B762D">
        <w:rPr>
          <w:rFonts w:ascii="Cambria" w:eastAsia="MS Mincho" w:hAnsi="Cambria" w:cs="GillSans-Bold"/>
          <w:lang w:eastAsia="es-ES"/>
        </w:rPr>
        <w:t>.</w:t>
      </w:r>
    </w:p>
    <w:p w14:paraId="296BA300" w14:textId="2158F87E" w:rsidR="002A5690" w:rsidRDefault="002A5690" w:rsidP="00E14CBE">
      <w:pPr>
        <w:pStyle w:val="Textoindependiente"/>
        <w:spacing w:before="7"/>
        <w:ind w:left="284" w:right="424"/>
        <w:rPr>
          <w:sz w:val="20"/>
        </w:rPr>
      </w:pPr>
    </w:p>
    <w:p w14:paraId="6D41AF4F" w14:textId="0BEF4E5E" w:rsidR="002A5690" w:rsidRDefault="002A5690" w:rsidP="00E14CBE">
      <w:pPr>
        <w:pStyle w:val="Textoindependiente"/>
        <w:spacing w:before="7"/>
        <w:ind w:left="284" w:right="424"/>
        <w:rPr>
          <w:sz w:val="20"/>
        </w:rPr>
      </w:pPr>
    </w:p>
    <w:p w14:paraId="2E109A9C" w14:textId="2A96AC05" w:rsidR="002A5690" w:rsidRPr="00DF37D6" w:rsidRDefault="002A5690" w:rsidP="002A5690">
      <w:pPr>
        <w:adjustRightInd w:val="0"/>
        <w:spacing w:after="120"/>
        <w:jc w:val="both"/>
        <w:rPr>
          <w:rFonts w:ascii="Cambria" w:eastAsia="MS Mincho" w:hAnsi="Cambria" w:cs="GillSans-Bold"/>
          <w:b/>
          <w:bCs/>
          <w:lang w:eastAsia="es-ES"/>
        </w:rPr>
      </w:pPr>
      <w:r>
        <w:rPr>
          <w:rFonts w:ascii="Cambria" w:eastAsia="MS Mincho" w:hAnsi="Cambria" w:cs="GillSans-Bold"/>
          <w:b/>
          <w:bCs/>
          <w:lang w:eastAsia="es-ES"/>
        </w:rPr>
        <w:t>STATE</w:t>
      </w:r>
    </w:p>
    <w:p w14:paraId="732D3D4B" w14:textId="5B4C058A" w:rsidR="002A5690" w:rsidRPr="002A5690" w:rsidRDefault="002A5690" w:rsidP="00746F76">
      <w:pPr>
        <w:pStyle w:val="Prrafodelista"/>
        <w:numPr>
          <w:ilvl w:val="0"/>
          <w:numId w:val="3"/>
        </w:numPr>
        <w:adjustRightInd w:val="0"/>
        <w:spacing w:before="0" w:after="120"/>
        <w:ind w:left="363" w:hanging="357"/>
        <w:rPr>
          <w:rFonts w:ascii="Cambria" w:eastAsia="MS Mincho" w:hAnsi="Cambria" w:cs="GillSans-Bold"/>
          <w:lang w:eastAsia="es-ES"/>
        </w:rPr>
      </w:pPr>
      <w:r>
        <w:t>That Mr. &lt;</w:t>
      </w:r>
      <w:r>
        <w:rPr>
          <w:highlight w:val="yellow"/>
        </w:rPr>
        <w:t>doctoral student</w:t>
      </w:r>
      <w:r>
        <w:t xml:space="preserve"> &gt; participates, as a doctoral student, in research works that will become a PhD thesis within the doctorate program &lt;</w:t>
      </w:r>
      <w:r>
        <w:rPr>
          <w:highlight w:val="yellow"/>
        </w:rPr>
        <w:t>doctoral program</w:t>
      </w:r>
      <w:r>
        <w:t>&gt;, that will be done at Universidad de Zaragoza under the supervision of Dr. &lt;</w:t>
      </w:r>
      <w:r w:rsidR="00993C00">
        <w:rPr>
          <w:highlight w:val="yellow"/>
        </w:rPr>
        <w:t>thesis supervisor</w:t>
      </w:r>
      <w:r>
        <w:t>&gt;, and</w:t>
      </w:r>
      <w:r w:rsidR="00993C00">
        <w:t xml:space="preserve"> the participation of</w:t>
      </w:r>
      <w:r>
        <w:t xml:space="preserve"> Dr. &lt;</w:t>
      </w:r>
      <w:r w:rsidR="00993C00">
        <w:rPr>
          <w:highlight w:val="yellow"/>
        </w:rPr>
        <w:t>thesis tutor</w:t>
      </w:r>
      <w:r>
        <w:t xml:space="preserve">&gt; who </w:t>
      </w:r>
      <w:proofErr w:type="gramStart"/>
      <w:r>
        <w:t xml:space="preserve">will </w:t>
      </w:r>
      <w:r w:rsidRPr="002A5690">
        <w:rPr>
          <w:spacing w:val="-41"/>
        </w:rPr>
        <w:t xml:space="preserve"> </w:t>
      </w:r>
      <w:r>
        <w:t>act</w:t>
      </w:r>
      <w:proofErr w:type="gramEnd"/>
      <w:r>
        <w:t xml:space="preserve"> as thesis tutor.</w:t>
      </w:r>
    </w:p>
    <w:p w14:paraId="57EC1A29" w14:textId="1ABD7C71" w:rsidR="002A5690" w:rsidRPr="002A5690" w:rsidRDefault="002A5690" w:rsidP="00746F76">
      <w:pPr>
        <w:pStyle w:val="Prrafodelista"/>
        <w:numPr>
          <w:ilvl w:val="0"/>
          <w:numId w:val="3"/>
        </w:numPr>
        <w:adjustRightInd w:val="0"/>
        <w:spacing w:before="0" w:after="120"/>
        <w:ind w:left="363" w:hanging="357"/>
        <w:rPr>
          <w:rFonts w:ascii="Cambria" w:eastAsia="MS Mincho" w:hAnsi="Cambria" w:cs="GillSans-Bold"/>
          <w:lang w:eastAsia="es-ES"/>
        </w:rPr>
      </w:pPr>
      <w:r>
        <w:t xml:space="preserve">That to make the aforementioned PhD. Thesis in the framework of the University of Zaragoza, and to manage the results and the information shared or generated during the elaboration of this one, all parts are interested in defining the function, duties and rights of the doctoral student, the thesis directors, </w:t>
      </w:r>
      <w:proofErr w:type="gramStart"/>
      <w:r>
        <w:t>the  thesis</w:t>
      </w:r>
      <w:proofErr w:type="gramEnd"/>
      <w:r>
        <w:t xml:space="preserve">  tutor  and  their relationship with the University</w:t>
      </w:r>
      <w:r w:rsidRPr="002A5690">
        <w:rPr>
          <w:spacing w:val="24"/>
        </w:rPr>
        <w:t xml:space="preserve"> </w:t>
      </w:r>
      <w:r>
        <w:t>of Zaragoza</w:t>
      </w:r>
    </w:p>
    <w:p w14:paraId="17B46E0A" w14:textId="77777777" w:rsidR="002A5690" w:rsidRDefault="002A5690" w:rsidP="00746F76">
      <w:pPr>
        <w:pStyle w:val="Textoindependiente"/>
        <w:spacing w:before="112"/>
        <w:ind w:right="424"/>
        <w:jc w:val="both"/>
      </w:pPr>
      <w:r>
        <w:t>So all the parts subscribe the clauses of this agreement:</w:t>
      </w:r>
    </w:p>
    <w:p w14:paraId="60D68C0D" w14:textId="71CDBF27" w:rsidR="00C1462D" w:rsidRDefault="00C1462D" w:rsidP="002A5690">
      <w:pPr>
        <w:pStyle w:val="Textoindependiente"/>
        <w:spacing w:before="7"/>
        <w:ind w:left="284" w:right="424"/>
        <w:rPr>
          <w:rFonts w:cs="GillSans-Bold"/>
          <w:b/>
        </w:rPr>
      </w:pPr>
    </w:p>
    <w:p w14:paraId="7D2B3885" w14:textId="77777777" w:rsidR="008D2685" w:rsidRDefault="008D2685" w:rsidP="002A5690">
      <w:pPr>
        <w:pStyle w:val="Textoindependiente"/>
        <w:spacing w:before="7"/>
        <w:ind w:left="284" w:right="424"/>
        <w:rPr>
          <w:rFonts w:cs="GillSans-Bold"/>
          <w:b/>
        </w:rPr>
      </w:pPr>
    </w:p>
    <w:p w14:paraId="66C61803" w14:textId="77777777" w:rsidR="008B6B15" w:rsidRDefault="008B6B15" w:rsidP="008B6B15">
      <w:pPr>
        <w:pStyle w:val="Textoindependiente"/>
        <w:spacing w:before="7"/>
        <w:ind w:right="424"/>
        <w:jc w:val="center"/>
        <w:rPr>
          <w:rFonts w:cs="GillSans-Bold"/>
          <w:b/>
        </w:rPr>
      </w:pPr>
    </w:p>
    <w:p w14:paraId="769E3427" w14:textId="38E93C96" w:rsidR="002A5690" w:rsidRDefault="002A5690" w:rsidP="008B6B15">
      <w:pPr>
        <w:pStyle w:val="Textoindependiente"/>
        <w:spacing w:before="7"/>
        <w:ind w:right="424"/>
        <w:jc w:val="center"/>
        <w:rPr>
          <w:sz w:val="20"/>
        </w:rPr>
      </w:pPr>
      <w:r w:rsidRPr="00DF37D6">
        <w:rPr>
          <w:rFonts w:cs="GillSans-Bold"/>
          <w:b/>
        </w:rPr>
        <w:t>CLA</w:t>
      </w:r>
      <w:r w:rsidR="00C1462D">
        <w:rPr>
          <w:rFonts w:cs="GillSans-Bold"/>
          <w:b/>
        </w:rPr>
        <w:t>USES</w:t>
      </w:r>
    </w:p>
    <w:p w14:paraId="34428C1C" w14:textId="77777777" w:rsidR="00F058C1" w:rsidRPr="008F3180" w:rsidRDefault="00F058C1" w:rsidP="000C4F0F">
      <w:pPr>
        <w:pStyle w:val="Default"/>
        <w:spacing w:after="120"/>
        <w:jc w:val="both"/>
        <w:rPr>
          <w:b/>
          <w:i/>
          <w:iCs/>
          <w:sz w:val="22"/>
          <w:szCs w:val="22"/>
          <w:lang w:val="en-US"/>
        </w:rPr>
      </w:pPr>
    </w:p>
    <w:p w14:paraId="7D2D2207" w14:textId="6F6FEF77" w:rsidR="0091595C" w:rsidRPr="00F058C1" w:rsidRDefault="0091595C" w:rsidP="000C4F0F">
      <w:pPr>
        <w:pStyle w:val="Default"/>
        <w:spacing w:after="120"/>
        <w:jc w:val="both"/>
        <w:rPr>
          <w:b/>
          <w:i/>
          <w:iCs/>
          <w:sz w:val="22"/>
          <w:szCs w:val="22"/>
          <w:lang w:val="en-US"/>
        </w:rPr>
      </w:pPr>
      <w:r w:rsidRPr="00F058C1">
        <w:rPr>
          <w:b/>
          <w:i/>
          <w:iCs/>
          <w:sz w:val="22"/>
          <w:szCs w:val="22"/>
          <w:lang w:val="en-US"/>
        </w:rPr>
        <w:t>FIRST The aim of the agreement</w:t>
      </w:r>
    </w:p>
    <w:p w14:paraId="477F62B3" w14:textId="77777777" w:rsidR="0091595C" w:rsidRPr="008F3180" w:rsidRDefault="0091595C" w:rsidP="00277D98">
      <w:pPr>
        <w:pStyle w:val="Textoindependiente"/>
        <w:spacing w:before="121"/>
        <w:ind w:right="-1" w:hanging="12"/>
        <w:jc w:val="both"/>
        <w:rPr>
          <w:rFonts w:ascii="Cambria" w:eastAsia="MS Mincho" w:hAnsi="Cambria" w:cs="Cambria"/>
          <w:color w:val="000000"/>
          <w:lang w:eastAsia="es-ES"/>
        </w:rPr>
      </w:pPr>
      <w:r w:rsidRPr="008F3180">
        <w:rPr>
          <w:rFonts w:ascii="Cambria" w:eastAsia="MS Mincho" w:hAnsi="Cambria" w:cs="Cambria"/>
          <w:color w:val="000000"/>
          <w:lang w:eastAsia="es-ES"/>
        </w:rPr>
        <w:t>The aim of the agreement is to state the rights and duties of the doctoral student, the thesis directors and the thesis tutor, as well as to specify the conflict resolution procedures and also the issues concerning to intellectual or industrial property rights arising in the framework of the doctoral work.</w:t>
      </w:r>
    </w:p>
    <w:p w14:paraId="7CFA461D" w14:textId="77777777" w:rsidR="0091595C" w:rsidRPr="008F3180" w:rsidRDefault="0091595C" w:rsidP="00277D98">
      <w:pPr>
        <w:pStyle w:val="Textoindependiente"/>
        <w:spacing w:before="121" w:after="240"/>
        <w:ind w:right="-1" w:hanging="11"/>
        <w:jc w:val="both"/>
        <w:rPr>
          <w:rFonts w:ascii="Cambria" w:eastAsia="MS Mincho" w:hAnsi="Cambria" w:cs="Cambria"/>
          <w:color w:val="000000"/>
          <w:lang w:eastAsia="es-ES"/>
        </w:rPr>
      </w:pPr>
      <w:r w:rsidRPr="008F3180">
        <w:rPr>
          <w:rFonts w:ascii="Cambria" w:eastAsia="MS Mincho" w:hAnsi="Cambria" w:cs="Cambria"/>
          <w:color w:val="000000"/>
          <w:lang w:eastAsia="es-ES"/>
        </w:rPr>
        <w:t>The director of the Doctoral School, the coordinator of the doctoral program, the thesis directors, the tutor and the doctoral student commit to establish collaboration conditions that allow the presentation of the research plan, the preparation of the doctoral thesis and its defense, in accordance with the procedures and deadlines established in the applicable regulations.</w:t>
      </w:r>
    </w:p>
    <w:p w14:paraId="03B2C90C" w14:textId="7E24422B" w:rsidR="00F058C1" w:rsidRDefault="00F058C1" w:rsidP="000C4F0F">
      <w:pPr>
        <w:pStyle w:val="Default"/>
        <w:spacing w:after="120"/>
        <w:jc w:val="both"/>
        <w:rPr>
          <w:b/>
          <w:i/>
          <w:iCs/>
          <w:sz w:val="22"/>
          <w:szCs w:val="22"/>
          <w:lang w:val="en-US"/>
        </w:rPr>
      </w:pPr>
    </w:p>
    <w:p w14:paraId="500B7590" w14:textId="62A9FE96" w:rsidR="008D2685" w:rsidRDefault="008D2685" w:rsidP="000C4F0F">
      <w:pPr>
        <w:pStyle w:val="Default"/>
        <w:spacing w:after="120"/>
        <w:jc w:val="both"/>
        <w:rPr>
          <w:b/>
          <w:i/>
          <w:iCs/>
          <w:sz w:val="22"/>
          <w:szCs w:val="22"/>
          <w:lang w:val="en-US"/>
        </w:rPr>
      </w:pPr>
    </w:p>
    <w:p w14:paraId="2E98A233" w14:textId="77777777" w:rsidR="008D2685" w:rsidRPr="008F3180" w:rsidRDefault="008D2685" w:rsidP="000C4F0F">
      <w:pPr>
        <w:pStyle w:val="Default"/>
        <w:spacing w:after="120"/>
        <w:jc w:val="both"/>
        <w:rPr>
          <w:b/>
          <w:i/>
          <w:iCs/>
          <w:sz w:val="22"/>
          <w:szCs w:val="22"/>
          <w:lang w:val="en-US"/>
        </w:rPr>
      </w:pPr>
    </w:p>
    <w:p w14:paraId="2860C59E" w14:textId="06263B04" w:rsidR="0091595C" w:rsidRPr="008F3180" w:rsidRDefault="0091595C" w:rsidP="000C4F0F">
      <w:pPr>
        <w:pStyle w:val="Default"/>
        <w:spacing w:after="120"/>
        <w:jc w:val="both"/>
        <w:rPr>
          <w:b/>
          <w:i/>
          <w:iCs/>
          <w:sz w:val="22"/>
          <w:szCs w:val="22"/>
          <w:lang w:val="en-US"/>
        </w:rPr>
      </w:pPr>
      <w:r w:rsidRPr="008F3180">
        <w:rPr>
          <w:b/>
          <w:i/>
          <w:iCs/>
          <w:sz w:val="22"/>
          <w:szCs w:val="22"/>
          <w:lang w:val="en-US"/>
        </w:rPr>
        <w:lastRenderedPageBreak/>
        <w:t>SECOND Regulation.</w:t>
      </w:r>
    </w:p>
    <w:p w14:paraId="56597C87" w14:textId="2D8C2DF2" w:rsidR="000C4F0F" w:rsidRPr="008F3180" w:rsidRDefault="0091595C" w:rsidP="00277D98">
      <w:pPr>
        <w:pStyle w:val="Textoindependiente"/>
        <w:spacing w:before="127" w:after="240"/>
        <w:ind w:right="-1" w:hanging="6"/>
        <w:jc w:val="both"/>
        <w:rPr>
          <w:rFonts w:ascii="Cambria" w:eastAsia="MS Mincho" w:hAnsi="Cambria" w:cs="Cambria"/>
          <w:color w:val="000000"/>
          <w:lang w:eastAsia="es-ES"/>
        </w:rPr>
      </w:pPr>
      <w:r w:rsidRPr="008F3180">
        <w:rPr>
          <w:rFonts w:ascii="Cambria" w:eastAsia="MS Mincho" w:hAnsi="Cambria" w:cs="Cambria"/>
          <w:color w:val="000000"/>
          <w:lang w:eastAsia="es-ES"/>
        </w:rPr>
        <w:t>The signatories of the Doctorate Agreement declare that they are aware of the current regulations governing doctoral studies and the specific regulations of the University and accept that the provisions contained in them govern the processing and defense of the doctoral thesis object of this commitment.</w:t>
      </w:r>
    </w:p>
    <w:p w14:paraId="411DB8B9" w14:textId="77777777" w:rsidR="00D0398C" w:rsidRPr="00E3698C" w:rsidRDefault="00D0398C" w:rsidP="00D0398C">
      <w:pPr>
        <w:pStyle w:val="Default"/>
        <w:spacing w:after="120"/>
        <w:jc w:val="both"/>
        <w:rPr>
          <w:b/>
          <w:i/>
          <w:iCs/>
          <w:sz w:val="22"/>
          <w:szCs w:val="22"/>
          <w:lang w:val="en-US"/>
        </w:rPr>
      </w:pPr>
      <w:r w:rsidRPr="00E3698C">
        <w:rPr>
          <w:b/>
          <w:i/>
          <w:iCs/>
          <w:sz w:val="22"/>
          <w:szCs w:val="22"/>
          <w:lang w:val="en-US"/>
        </w:rPr>
        <w:t>THIRD Program data and conditions for carrying out the thesis</w:t>
      </w:r>
    </w:p>
    <w:p w14:paraId="5F9621F3" w14:textId="762485D0" w:rsidR="00D0398C" w:rsidRPr="00D0398C" w:rsidRDefault="00D0398C" w:rsidP="00D0398C">
      <w:pPr>
        <w:pStyle w:val="Default"/>
        <w:spacing w:after="240"/>
        <w:jc w:val="both"/>
        <w:rPr>
          <w:iCs/>
          <w:sz w:val="22"/>
          <w:szCs w:val="22"/>
          <w:lang w:val="en-US"/>
        </w:rPr>
      </w:pPr>
      <w:r w:rsidRPr="00D0398C">
        <w:rPr>
          <w:iCs/>
          <w:sz w:val="22"/>
          <w:szCs w:val="22"/>
          <w:lang w:val="en-US"/>
        </w:rPr>
        <w:t xml:space="preserve">The relevant information on the doctoral program and the training activities to be carried out by the doctoral student are available on the official website of the program at http://estudios.unizar.es and, where appropriate, on the specific website of the </w:t>
      </w:r>
      <w:r w:rsidR="00E3698C">
        <w:rPr>
          <w:iCs/>
          <w:sz w:val="22"/>
          <w:szCs w:val="22"/>
          <w:lang w:val="en-US"/>
        </w:rPr>
        <w:t>program.</w:t>
      </w:r>
      <w:r w:rsidRPr="00D0398C">
        <w:rPr>
          <w:iCs/>
          <w:sz w:val="22"/>
          <w:szCs w:val="22"/>
          <w:lang w:val="en-US"/>
        </w:rPr>
        <w:t xml:space="preserve"> The assigned training supplements appear in the doctoral candidate's admission document. The updated information on the term for depositing the thesis and the modality in which it is carried out is collected on the doctoral management platform (Sigma Teaching Campus).</w:t>
      </w:r>
    </w:p>
    <w:p w14:paraId="7E6CEBE8" w14:textId="64A1BEBF" w:rsidR="0091595C" w:rsidRPr="008F3180" w:rsidRDefault="00E3698C" w:rsidP="000C4F0F">
      <w:pPr>
        <w:pStyle w:val="Default"/>
        <w:spacing w:after="120"/>
        <w:jc w:val="both"/>
        <w:rPr>
          <w:b/>
          <w:i/>
          <w:iCs/>
          <w:sz w:val="22"/>
          <w:szCs w:val="22"/>
          <w:lang w:val="en-US"/>
        </w:rPr>
      </w:pPr>
      <w:r>
        <w:rPr>
          <w:b/>
          <w:i/>
          <w:iCs/>
          <w:sz w:val="22"/>
          <w:szCs w:val="22"/>
          <w:lang w:val="en-US"/>
        </w:rPr>
        <w:t>FOURTH</w:t>
      </w:r>
      <w:r w:rsidR="0091595C" w:rsidRPr="008F3180">
        <w:rPr>
          <w:b/>
          <w:i/>
          <w:iCs/>
          <w:sz w:val="22"/>
          <w:szCs w:val="22"/>
          <w:lang w:val="en-US"/>
        </w:rPr>
        <w:t xml:space="preserve"> Doctoral student duties</w:t>
      </w:r>
    </w:p>
    <w:p w14:paraId="63BC73AB" w14:textId="77777777" w:rsidR="000C4F0F" w:rsidRPr="000C4F0F" w:rsidRDefault="0091595C" w:rsidP="00277D98">
      <w:pPr>
        <w:pStyle w:val="Textoindependiente"/>
        <w:spacing w:after="120"/>
        <w:ind w:right="-1" w:hanging="6"/>
        <w:jc w:val="both"/>
        <w:rPr>
          <w:rFonts w:ascii="Cambria" w:eastAsia="MS Mincho" w:hAnsi="Cambria" w:cs="Cambria"/>
          <w:color w:val="000000"/>
          <w:lang w:eastAsia="es-ES"/>
        </w:rPr>
      </w:pPr>
      <w:r w:rsidRPr="008F3180">
        <w:rPr>
          <w:rFonts w:ascii="Cambria" w:eastAsia="MS Mincho" w:hAnsi="Cambria" w:cs="Cambria"/>
          <w:color w:val="000000"/>
          <w:lang w:eastAsia="es-ES"/>
        </w:rPr>
        <w:t xml:space="preserve">The doctoral student undertakes to carry out the doctoral studies and the research object of the thesis project within the framework established by the applicable regulations, under the supervision of the thesis directors and tutor, in accordance with the obligations resulting from this commitment. </w:t>
      </w:r>
      <w:r w:rsidRPr="000C4F0F">
        <w:rPr>
          <w:rFonts w:ascii="Cambria" w:eastAsia="MS Mincho" w:hAnsi="Cambria" w:cs="Cambria"/>
          <w:color w:val="000000"/>
          <w:lang w:eastAsia="es-ES"/>
        </w:rPr>
        <w:t>In particular, he undertakes to:</w:t>
      </w:r>
    </w:p>
    <w:p w14:paraId="1210F18F" w14:textId="77777777" w:rsidR="00956155" w:rsidRDefault="0091595C" w:rsidP="00277D98">
      <w:pPr>
        <w:pStyle w:val="Textoindependiente"/>
        <w:numPr>
          <w:ilvl w:val="0"/>
          <w:numId w:val="4"/>
        </w:numPr>
        <w:spacing w:after="120"/>
        <w:ind w:left="357" w:right="-1" w:hanging="357"/>
        <w:jc w:val="both"/>
        <w:rPr>
          <w:rFonts w:ascii="Cambria" w:eastAsia="MS Mincho" w:hAnsi="Cambria" w:cs="Cambria"/>
          <w:color w:val="000000"/>
          <w:lang w:eastAsia="es-ES"/>
        </w:rPr>
      </w:pPr>
      <w:r w:rsidRPr="000C4F0F">
        <w:rPr>
          <w:rFonts w:ascii="Cambria" w:eastAsia="MS Mincho" w:hAnsi="Cambria" w:cs="Cambria"/>
          <w:color w:val="000000"/>
          <w:lang w:eastAsia="es-ES"/>
        </w:rPr>
        <w:t>Observe the university regulations and, in particular, those of the Doctoral School and the program in which he is enrolled.</w:t>
      </w:r>
    </w:p>
    <w:p w14:paraId="18A4CDD3" w14:textId="77777777" w:rsidR="00956155" w:rsidRDefault="0091595C" w:rsidP="00277D98">
      <w:pPr>
        <w:pStyle w:val="Textoindependiente"/>
        <w:numPr>
          <w:ilvl w:val="0"/>
          <w:numId w:val="4"/>
        </w:numPr>
        <w:spacing w:after="120"/>
        <w:ind w:left="357" w:right="-1" w:hanging="357"/>
        <w:jc w:val="both"/>
        <w:rPr>
          <w:rFonts w:ascii="Cambria" w:eastAsia="MS Mincho" w:hAnsi="Cambria" w:cs="Cambria"/>
          <w:color w:val="000000"/>
          <w:lang w:eastAsia="es-ES"/>
        </w:rPr>
      </w:pPr>
      <w:r w:rsidRPr="00956155">
        <w:rPr>
          <w:rFonts w:ascii="Cambria" w:eastAsia="MS Mincho" w:hAnsi="Cambria" w:cs="Cambria"/>
          <w:color w:val="000000"/>
          <w:lang w:eastAsia="es-ES"/>
        </w:rPr>
        <w:t>Make the training complements that, if applicable, have been established</w:t>
      </w:r>
      <w:r w:rsidR="00956155" w:rsidRPr="00956155">
        <w:rPr>
          <w:rFonts w:ascii="Cambria" w:eastAsia="MS Mincho" w:hAnsi="Cambria" w:cs="Cambria"/>
          <w:color w:val="000000"/>
          <w:lang w:eastAsia="es-ES"/>
        </w:rPr>
        <w:t>.</w:t>
      </w:r>
    </w:p>
    <w:p w14:paraId="0AFFC1C1" w14:textId="77777777" w:rsidR="00956155" w:rsidRDefault="0091595C" w:rsidP="00277D98">
      <w:pPr>
        <w:pStyle w:val="Textoindependiente"/>
        <w:numPr>
          <w:ilvl w:val="0"/>
          <w:numId w:val="4"/>
        </w:numPr>
        <w:spacing w:after="120"/>
        <w:ind w:left="357" w:right="-1" w:hanging="357"/>
        <w:jc w:val="both"/>
        <w:rPr>
          <w:rFonts w:ascii="Cambria" w:eastAsia="MS Mincho" w:hAnsi="Cambria" w:cs="Cambria"/>
          <w:color w:val="000000"/>
          <w:lang w:eastAsia="es-ES"/>
        </w:rPr>
      </w:pPr>
      <w:r w:rsidRPr="00956155">
        <w:rPr>
          <w:rFonts w:ascii="Cambria" w:eastAsia="MS Mincho" w:hAnsi="Cambria" w:cs="Cambria"/>
          <w:color w:val="000000"/>
          <w:lang w:eastAsia="es-ES"/>
        </w:rPr>
        <w:t>Inform the Directors regularly of the evolution of his research, of the problems that may arise in its development and the results   obtained</w:t>
      </w:r>
      <w:r w:rsidR="00956155">
        <w:rPr>
          <w:rFonts w:ascii="Cambria" w:eastAsia="MS Mincho" w:hAnsi="Cambria" w:cs="Cambria"/>
          <w:color w:val="000000"/>
          <w:lang w:eastAsia="es-ES"/>
        </w:rPr>
        <w:t>.</w:t>
      </w:r>
    </w:p>
    <w:p w14:paraId="05D6BD75" w14:textId="77777777" w:rsidR="00956155" w:rsidRDefault="0091595C" w:rsidP="00277D98">
      <w:pPr>
        <w:pStyle w:val="Textoindependiente"/>
        <w:numPr>
          <w:ilvl w:val="0"/>
          <w:numId w:val="4"/>
        </w:numPr>
        <w:spacing w:after="120"/>
        <w:ind w:left="357" w:right="-1" w:hanging="357"/>
        <w:jc w:val="both"/>
        <w:rPr>
          <w:rFonts w:ascii="Cambria" w:eastAsia="MS Mincho" w:hAnsi="Cambria" w:cs="Cambria"/>
          <w:color w:val="000000"/>
          <w:lang w:eastAsia="es-ES"/>
        </w:rPr>
      </w:pPr>
      <w:r w:rsidRPr="00956155">
        <w:rPr>
          <w:rFonts w:ascii="Cambria" w:eastAsia="MS Mincho" w:hAnsi="Cambria" w:cs="Cambria"/>
          <w:color w:val="000000"/>
          <w:lang w:eastAsia="es-ES"/>
        </w:rPr>
        <w:t>Follow the instructions given by the tutor and the thesis supervisor on the realization and follow-up of the training activities and the research work, respectively.</w:t>
      </w:r>
    </w:p>
    <w:p w14:paraId="56315A09" w14:textId="77777777" w:rsidR="00956155" w:rsidRDefault="0091595C" w:rsidP="00277D98">
      <w:pPr>
        <w:pStyle w:val="Textoindependiente"/>
        <w:numPr>
          <w:ilvl w:val="0"/>
          <w:numId w:val="4"/>
        </w:numPr>
        <w:spacing w:after="120"/>
        <w:ind w:left="357" w:right="-1" w:hanging="357"/>
        <w:jc w:val="both"/>
        <w:rPr>
          <w:rFonts w:ascii="Cambria" w:eastAsia="MS Mincho" w:hAnsi="Cambria" w:cs="Cambria"/>
          <w:color w:val="000000"/>
          <w:lang w:eastAsia="es-ES"/>
        </w:rPr>
      </w:pPr>
      <w:r w:rsidRPr="00956155">
        <w:rPr>
          <w:rFonts w:ascii="Cambria" w:eastAsia="MS Mincho" w:hAnsi="Cambria" w:cs="Cambria"/>
          <w:color w:val="000000"/>
          <w:lang w:eastAsia="es-ES"/>
        </w:rPr>
        <w:t>Ensure the correct use of the facilities and the material that is provided in order to carry out its research activity.</w:t>
      </w:r>
    </w:p>
    <w:p w14:paraId="02BAA7CA" w14:textId="77777777" w:rsidR="00956155" w:rsidRDefault="0091595C" w:rsidP="00277D98">
      <w:pPr>
        <w:pStyle w:val="Textoindependiente"/>
        <w:numPr>
          <w:ilvl w:val="0"/>
          <w:numId w:val="4"/>
        </w:numPr>
        <w:spacing w:after="120"/>
        <w:ind w:left="357" w:right="-1" w:hanging="357"/>
        <w:jc w:val="both"/>
        <w:rPr>
          <w:rFonts w:ascii="Cambria" w:eastAsia="MS Mincho" w:hAnsi="Cambria" w:cs="Cambria"/>
          <w:color w:val="000000"/>
          <w:lang w:eastAsia="es-ES"/>
        </w:rPr>
      </w:pPr>
      <w:r w:rsidRPr="00956155">
        <w:rPr>
          <w:rFonts w:ascii="Cambria" w:eastAsia="MS Mincho" w:hAnsi="Cambria" w:cs="Cambria"/>
          <w:color w:val="000000"/>
          <w:lang w:eastAsia="es-ES"/>
        </w:rPr>
        <w:t>Submit to the evaluation of the activity carried out within the prescribed period.</w:t>
      </w:r>
    </w:p>
    <w:p w14:paraId="41E14508" w14:textId="77777777" w:rsidR="00956155" w:rsidRDefault="0091595C" w:rsidP="00277D98">
      <w:pPr>
        <w:pStyle w:val="Textoindependiente"/>
        <w:numPr>
          <w:ilvl w:val="0"/>
          <w:numId w:val="4"/>
        </w:numPr>
        <w:spacing w:after="120"/>
        <w:ind w:left="357" w:right="-1" w:hanging="357"/>
        <w:jc w:val="both"/>
        <w:rPr>
          <w:rFonts w:ascii="Cambria" w:eastAsia="MS Mincho" w:hAnsi="Cambria" w:cs="Cambria"/>
          <w:color w:val="000000"/>
          <w:lang w:eastAsia="es-ES"/>
        </w:rPr>
      </w:pPr>
      <w:r w:rsidRPr="00956155">
        <w:rPr>
          <w:rFonts w:ascii="Cambria" w:eastAsia="MS Mincho" w:hAnsi="Cambria" w:cs="Cambria"/>
          <w:color w:val="000000"/>
          <w:lang w:eastAsia="es-ES"/>
        </w:rPr>
        <w:t>Undergo the conditions established by the regulations of the University of Zaragoza as well as the doctoral program itself for authorization to present and defend the thesis.</w:t>
      </w:r>
    </w:p>
    <w:p w14:paraId="3A1AC257" w14:textId="77777777" w:rsidR="00956155" w:rsidRDefault="0091595C" w:rsidP="00277D98">
      <w:pPr>
        <w:pStyle w:val="Textoindependiente"/>
        <w:numPr>
          <w:ilvl w:val="0"/>
          <w:numId w:val="4"/>
        </w:numPr>
        <w:spacing w:after="120"/>
        <w:ind w:left="357" w:right="-1" w:hanging="357"/>
        <w:jc w:val="both"/>
        <w:rPr>
          <w:rFonts w:ascii="Cambria" w:eastAsia="MS Mincho" w:hAnsi="Cambria" w:cs="Cambria"/>
          <w:color w:val="000000"/>
          <w:lang w:eastAsia="es-ES"/>
        </w:rPr>
      </w:pPr>
      <w:r w:rsidRPr="00956155">
        <w:rPr>
          <w:rFonts w:ascii="Cambria" w:eastAsia="MS Mincho" w:hAnsi="Cambria" w:cs="Cambria"/>
          <w:color w:val="000000"/>
          <w:lang w:eastAsia="es-ES"/>
        </w:rPr>
        <w:t>Provide as much information as required for the indicators that make up the Quality Assurance System of the Doctoral Program.</w:t>
      </w:r>
    </w:p>
    <w:p w14:paraId="620F78AD" w14:textId="68204C44" w:rsidR="0091595C" w:rsidRPr="00956155" w:rsidRDefault="0091595C" w:rsidP="00277D98">
      <w:pPr>
        <w:pStyle w:val="Textoindependiente"/>
        <w:numPr>
          <w:ilvl w:val="0"/>
          <w:numId w:val="4"/>
        </w:numPr>
        <w:spacing w:after="120"/>
        <w:ind w:left="357" w:right="-1" w:hanging="357"/>
        <w:jc w:val="both"/>
        <w:rPr>
          <w:rFonts w:ascii="Cambria" w:eastAsia="MS Mincho" w:hAnsi="Cambria" w:cs="Cambria"/>
          <w:color w:val="000000"/>
          <w:lang w:eastAsia="es-ES"/>
        </w:rPr>
      </w:pPr>
      <w:r w:rsidRPr="00956155">
        <w:rPr>
          <w:rFonts w:ascii="Cambria" w:eastAsia="MS Mincho" w:hAnsi="Cambria" w:cs="Cambria"/>
          <w:color w:val="000000"/>
          <w:lang w:eastAsia="es-ES"/>
        </w:rPr>
        <w:t>Pay the fees corresponding to the tuition or academic tutelage of the doctoral student, as well as those associated with the deposit of the doctoral thesis.</w:t>
      </w:r>
    </w:p>
    <w:p w14:paraId="069561C3" w14:textId="77777777" w:rsidR="0091595C" w:rsidRPr="008B6B15" w:rsidRDefault="0091595C" w:rsidP="008B6B15">
      <w:pPr>
        <w:tabs>
          <w:tab w:val="left" w:pos="1448"/>
        </w:tabs>
        <w:spacing w:line="235" w:lineRule="auto"/>
        <w:ind w:right="424"/>
        <w:rPr>
          <w:rFonts w:ascii="Cambria" w:hAnsi="Cambria"/>
        </w:rPr>
      </w:pPr>
    </w:p>
    <w:p w14:paraId="2BD4324F" w14:textId="77155FA3" w:rsidR="0091595C" w:rsidRPr="00E3698C" w:rsidRDefault="0091595C" w:rsidP="000C4F0F">
      <w:pPr>
        <w:pStyle w:val="Default"/>
        <w:spacing w:after="120"/>
        <w:jc w:val="both"/>
        <w:rPr>
          <w:b/>
          <w:i/>
          <w:iCs/>
          <w:sz w:val="22"/>
          <w:szCs w:val="22"/>
          <w:lang w:val="en-US"/>
        </w:rPr>
      </w:pPr>
      <w:r w:rsidRPr="00E3698C">
        <w:rPr>
          <w:b/>
          <w:i/>
          <w:iCs/>
          <w:sz w:val="22"/>
          <w:szCs w:val="22"/>
          <w:lang w:val="en-US"/>
        </w:rPr>
        <w:t>F</w:t>
      </w:r>
      <w:r w:rsidR="00E3698C" w:rsidRPr="00E3698C">
        <w:rPr>
          <w:b/>
          <w:i/>
          <w:iCs/>
          <w:sz w:val="22"/>
          <w:szCs w:val="22"/>
          <w:lang w:val="en-US"/>
        </w:rPr>
        <w:t>IFTH</w:t>
      </w:r>
      <w:r w:rsidRPr="00E3698C">
        <w:rPr>
          <w:b/>
          <w:i/>
          <w:iCs/>
          <w:sz w:val="22"/>
          <w:szCs w:val="22"/>
          <w:lang w:val="en-US"/>
        </w:rPr>
        <w:t xml:space="preserve"> Duties of the thesis directors</w:t>
      </w:r>
    </w:p>
    <w:p w14:paraId="709D339B" w14:textId="04C1F937" w:rsidR="00F058C1" w:rsidRPr="00277D98" w:rsidRDefault="0091595C" w:rsidP="00277D98">
      <w:pPr>
        <w:pStyle w:val="Textoindependiente"/>
        <w:spacing w:after="240"/>
        <w:ind w:right="-1" w:hanging="6"/>
        <w:jc w:val="both"/>
        <w:rPr>
          <w:rFonts w:ascii="Cambria" w:hAnsi="Cambria"/>
        </w:rPr>
      </w:pPr>
      <w:r w:rsidRPr="008B6B15">
        <w:rPr>
          <w:rFonts w:ascii="Cambria" w:hAnsi="Cambria"/>
        </w:rPr>
        <w:t>The thesis directors are committed to supervising and follow-up regularly the research activity carried out by the doctoral student, facilitating the necessary guidance and advice and ensuring that the doctoral student develops his initiative and achieves autonomy in the research task.</w:t>
      </w:r>
    </w:p>
    <w:p w14:paraId="7B5A6D59" w14:textId="7CD7747F" w:rsidR="0091595C" w:rsidRPr="00E3698C" w:rsidRDefault="00E3698C" w:rsidP="000C4F0F">
      <w:pPr>
        <w:pStyle w:val="Default"/>
        <w:spacing w:after="120"/>
        <w:jc w:val="both"/>
        <w:rPr>
          <w:b/>
          <w:i/>
          <w:iCs/>
          <w:sz w:val="22"/>
          <w:szCs w:val="22"/>
          <w:lang w:val="en-US"/>
        </w:rPr>
      </w:pPr>
      <w:r w:rsidRPr="00E3698C">
        <w:rPr>
          <w:b/>
          <w:i/>
          <w:iCs/>
          <w:sz w:val="22"/>
          <w:szCs w:val="22"/>
          <w:lang w:val="en-US"/>
        </w:rPr>
        <w:t>S</w:t>
      </w:r>
      <w:r w:rsidR="0091595C" w:rsidRPr="00E3698C">
        <w:rPr>
          <w:b/>
          <w:i/>
          <w:iCs/>
          <w:sz w:val="22"/>
          <w:szCs w:val="22"/>
          <w:lang w:val="en-US"/>
        </w:rPr>
        <w:t>I</w:t>
      </w:r>
      <w:r w:rsidRPr="00E3698C">
        <w:rPr>
          <w:b/>
          <w:i/>
          <w:iCs/>
          <w:sz w:val="22"/>
          <w:szCs w:val="22"/>
          <w:lang w:val="en-US"/>
        </w:rPr>
        <w:t>X</w:t>
      </w:r>
      <w:r w:rsidR="0091595C" w:rsidRPr="00E3698C">
        <w:rPr>
          <w:b/>
          <w:i/>
          <w:iCs/>
          <w:sz w:val="22"/>
          <w:szCs w:val="22"/>
          <w:lang w:val="en-US"/>
        </w:rPr>
        <w:t>HT Duties of the thesis tutor</w:t>
      </w:r>
    </w:p>
    <w:p w14:paraId="5721EA83" w14:textId="77777777" w:rsidR="0091595C" w:rsidRPr="008B6B15" w:rsidRDefault="0091595C" w:rsidP="00277D98">
      <w:pPr>
        <w:pStyle w:val="Textoindependiente"/>
        <w:spacing w:after="240"/>
        <w:ind w:right="-1" w:hanging="6"/>
        <w:jc w:val="both"/>
        <w:rPr>
          <w:rFonts w:ascii="Cambria" w:hAnsi="Cambria"/>
        </w:rPr>
      </w:pPr>
      <w:r w:rsidRPr="008B6B15">
        <w:rPr>
          <w:rFonts w:ascii="Cambria" w:hAnsi="Cambria"/>
        </w:rPr>
        <w:t xml:space="preserve">The thesis tutor undertakes to supervise and follow-up regularly the training activities developed by the doctoral student, providing the necessary guidance and advice and </w:t>
      </w:r>
      <w:r w:rsidRPr="008B6B15">
        <w:rPr>
          <w:rFonts w:ascii="Cambria" w:hAnsi="Cambria"/>
        </w:rPr>
        <w:lastRenderedPageBreak/>
        <w:t>ensuring that the doctoral student develops his initiative and be integrated into the Doctoral Program.</w:t>
      </w:r>
    </w:p>
    <w:p w14:paraId="4B2E951B" w14:textId="527A2091" w:rsidR="0091595C" w:rsidRPr="008F3180" w:rsidRDefault="0091595C" w:rsidP="000C4F0F">
      <w:pPr>
        <w:pStyle w:val="Default"/>
        <w:spacing w:after="120"/>
        <w:jc w:val="both"/>
        <w:rPr>
          <w:b/>
          <w:i/>
          <w:iCs/>
          <w:sz w:val="22"/>
          <w:szCs w:val="22"/>
          <w:lang w:val="en-US"/>
        </w:rPr>
      </w:pPr>
      <w:r w:rsidRPr="008F3180">
        <w:rPr>
          <w:b/>
          <w:i/>
          <w:iCs/>
          <w:sz w:val="22"/>
          <w:szCs w:val="22"/>
          <w:lang w:val="en-US"/>
        </w:rPr>
        <w:t>S</w:t>
      </w:r>
      <w:r w:rsidR="00E3698C" w:rsidRPr="008F3180">
        <w:rPr>
          <w:b/>
          <w:i/>
          <w:iCs/>
          <w:sz w:val="22"/>
          <w:szCs w:val="22"/>
          <w:lang w:val="en-US"/>
        </w:rPr>
        <w:t>EVENTH</w:t>
      </w:r>
      <w:r w:rsidRPr="008F3180">
        <w:rPr>
          <w:b/>
          <w:i/>
          <w:iCs/>
          <w:sz w:val="22"/>
          <w:szCs w:val="22"/>
          <w:lang w:val="en-US"/>
        </w:rPr>
        <w:t xml:space="preserve"> Good practices</w:t>
      </w:r>
    </w:p>
    <w:p w14:paraId="551B0DC4" w14:textId="77777777" w:rsidR="00166397" w:rsidRPr="008B6B15" w:rsidRDefault="00166397" w:rsidP="00277D98">
      <w:pPr>
        <w:pStyle w:val="Textoindependiente"/>
        <w:spacing w:before="127"/>
        <w:ind w:right="-1" w:hanging="5"/>
        <w:jc w:val="both"/>
        <w:rPr>
          <w:rFonts w:ascii="Cambria" w:hAnsi="Cambria"/>
        </w:rPr>
      </w:pPr>
      <w:r w:rsidRPr="008B6B15">
        <w:rPr>
          <w:rFonts w:ascii="Cambria" w:hAnsi="Cambria"/>
        </w:rPr>
        <w:t>The signers of this document are required to comply with the Code of Good Practices adopted by the Doctoral School.</w:t>
      </w:r>
    </w:p>
    <w:p w14:paraId="09EBF3B2" w14:textId="77777777" w:rsidR="0091595C" w:rsidRPr="008B6B15" w:rsidRDefault="0091595C" w:rsidP="00277D98">
      <w:pPr>
        <w:pStyle w:val="Textoindependiente"/>
        <w:spacing w:before="127"/>
        <w:ind w:right="-1" w:hanging="5"/>
        <w:jc w:val="both"/>
        <w:rPr>
          <w:rFonts w:ascii="Cambria" w:hAnsi="Cambria"/>
        </w:rPr>
      </w:pPr>
      <w:r w:rsidRPr="008B6B15">
        <w:rPr>
          <w:rFonts w:ascii="Cambria" w:hAnsi="Cambria"/>
        </w:rPr>
        <w:t>The doctoral student, the directors and the tutor of the thesis commit themselves to observe in any time safe work health and safety risk management practices, in accordance with current legislation, including the adoption of necessary measures in matters of health, safety, and prevention of occupational hazards.</w:t>
      </w:r>
    </w:p>
    <w:p w14:paraId="3BF09ED3" w14:textId="2F54A081" w:rsidR="0091595C" w:rsidRPr="008B6B15" w:rsidRDefault="0091595C" w:rsidP="00277D98">
      <w:pPr>
        <w:pStyle w:val="Textoindependiente"/>
        <w:spacing w:before="127"/>
        <w:ind w:right="-1" w:hanging="5"/>
        <w:jc w:val="both"/>
        <w:rPr>
          <w:rFonts w:ascii="Cambria" w:hAnsi="Cambria"/>
        </w:rPr>
      </w:pPr>
      <w:r w:rsidRPr="008B6B15">
        <w:rPr>
          <w:rFonts w:ascii="Cambria" w:hAnsi="Cambria"/>
        </w:rPr>
        <w:t>They also commit to avoid the total or partial unauthorized copying of an external work by presenting it as their own in the documents that can be generated as a result of the research carried out during the doctoral work</w:t>
      </w:r>
      <w:r w:rsidR="00956155">
        <w:rPr>
          <w:rFonts w:ascii="Cambria" w:hAnsi="Cambria"/>
        </w:rPr>
        <w:t>.</w:t>
      </w:r>
    </w:p>
    <w:p w14:paraId="1909D01C" w14:textId="77777777" w:rsidR="0091595C" w:rsidRPr="008B6B15" w:rsidRDefault="0091595C" w:rsidP="008B6B15">
      <w:pPr>
        <w:pStyle w:val="Textoindependiente"/>
        <w:spacing w:before="4"/>
        <w:ind w:right="424"/>
        <w:rPr>
          <w:rFonts w:ascii="Cambria" w:hAnsi="Cambria"/>
          <w:w w:val="105"/>
        </w:rPr>
      </w:pPr>
    </w:p>
    <w:p w14:paraId="59CEDD21" w14:textId="5548F846" w:rsidR="00166397" w:rsidRPr="008F3180" w:rsidRDefault="00166397" w:rsidP="000C4F0F">
      <w:pPr>
        <w:pStyle w:val="Default"/>
        <w:spacing w:after="120"/>
        <w:jc w:val="both"/>
        <w:rPr>
          <w:b/>
          <w:i/>
          <w:iCs/>
          <w:sz w:val="22"/>
          <w:szCs w:val="22"/>
          <w:lang w:val="en-US"/>
        </w:rPr>
      </w:pPr>
      <w:r w:rsidRPr="000C4F0F">
        <w:rPr>
          <w:b/>
          <w:i/>
          <w:iCs/>
          <w:noProof/>
          <w:sz w:val="22"/>
          <w:szCs w:val="22"/>
        </w:rPr>
        <mc:AlternateContent>
          <mc:Choice Requires="wps">
            <w:drawing>
              <wp:anchor distT="0" distB="0" distL="114300" distR="114300" simplePos="0" relativeHeight="251661312" behindDoc="0" locked="0" layoutInCell="1" allowOverlap="1" wp14:anchorId="1FA0FFD2" wp14:editId="7E82D19C">
                <wp:simplePos x="0" y="0"/>
                <wp:positionH relativeFrom="page">
                  <wp:posOffset>7466330</wp:posOffset>
                </wp:positionH>
                <wp:positionV relativeFrom="page">
                  <wp:posOffset>10502265</wp:posOffset>
                </wp:positionV>
                <wp:extent cx="0" cy="0"/>
                <wp:effectExtent l="8255" t="501015" r="10795" b="502285"/>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5A2C586" id="Conector recto 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9pt,826.95pt" to="587.9pt,8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" strokeweight=".36pt">
                <w10:wrap anchorx="page" anchory="page"/>
              </v:line>
            </w:pict>
          </mc:Fallback>
        </mc:AlternateContent>
      </w:r>
      <w:r w:rsidR="00E3698C" w:rsidRPr="008F3180">
        <w:rPr>
          <w:b/>
          <w:i/>
          <w:iCs/>
          <w:sz w:val="22"/>
          <w:szCs w:val="22"/>
          <w:lang w:val="en-US"/>
        </w:rPr>
        <w:t>EIGHT</w:t>
      </w:r>
      <w:r w:rsidRPr="008F3180">
        <w:rPr>
          <w:b/>
          <w:i/>
          <w:iCs/>
          <w:sz w:val="22"/>
          <w:szCs w:val="22"/>
          <w:lang w:val="en-US"/>
        </w:rPr>
        <w:t xml:space="preserve"> Confidentiality</w:t>
      </w:r>
    </w:p>
    <w:p w14:paraId="70061EB7" w14:textId="77777777" w:rsidR="00166397" w:rsidRPr="008B6B15" w:rsidRDefault="00166397" w:rsidP="00277D98">
      <w:pPr>
        <w:pStyle w:val="Textoindependiente"/>
        <w:spacing w:after="240"/>
        <w:ind w:right="-1" w:hanging="6"/>
        <w:jc w:val="both"/>
        <w:rPr>
          <w:rFonts w:ascii="Cambria" w:hAnsi="Cambria"/>
        </w:rPr>
      </w:pPr>
      <w:r w:rsidRPr="008B6B15">
        <w:rPr>
          <w:rFonts w:ascii="Cambria" w:hAnsi="Cambria"/>
        </w:rPr>
        <w:t>The doctoral student undertakes to keep confidential all data and information of a confidential nature that his thesis supervisors, tutor or any other member of the research team in which it is integrated, provide or disclose by any means, and use the information obtained exclusively in the completion of the doctoral thesis.</w:t>
      </w:r>
    </w:p>
    <w:p w14:paraId="5276050B" w14:textId="07D3E1B0" w:rsidR="001D158C" w:rsidRPr="00956155" w:rsidRDefault="00F058C1" w:rsidP="000C4F0F">
      <w:pPr>
        <w:pStyle w:val="Default"/>
        <w:spacing w:after="120"/>
        <w:jc w:val="both"/>
        <w:rPr>
          <w:b/>
          <w:i/>
          <w:iCs/>
          <w:sz w:val="22"/>
          <w:szCs w:val="22"/>
          <w:lang w:val="en-US"/>
        </w:rPr>
      </w:pPr>
      <w:r>
        <w:rPr>
          <w:b/>
          <w:i/>
          <w:iCs/>
          <w:sz w:val="22"/>
          <w:szCs w:val="22"/>
          <w:lang w:val="en-US"/>
        </w:rPr>
        <w:t>NINTH</w:t>
      </w:r>
      <w:r w:rsidR="0091595C" w:rsidRPr="00956155">
        <w:rPr>
          <w:b/>
          <w:i/>
          <w:iCs/>
          <w:sz w:val="22"/>
          <w:szCs w:val="22"/>
          <w:lang w:val="en-US"/>
        </w:rPr>
        <w:t xml:space="preserve"> Intellectual and industrial property.</w:t>
      </w:r>
    </w:p>
    <w:p w14:paraId="14AC5E40" w14:textId="77777777" w:rsidR="003E06D2" w:rsidRPr="008B6B15" w:rsidRDefault="001D158C" w:rsidP="00277D98">
      <w:pPr>
        <w:pStyle w:val="Textoindependiente"/>
        <w:spacing w:after="120"/>
        <w:ind w:right="-1" w:hanging="6"/>
        <w:jc w:val="both"/>
        <w:rPr>
          <w:rFonts w:ascii="Cambria" w:hAnsi="Cambria"/>
        </w:rPr>
      </w:pPr>
      <w:r w:rsidRPr="008B6B15">
        <w:rPr>
          <w:rFonts w:ascii="Cambria" w:hAnsi="Cambria"/>
        </w:rPr>
        <w:t xml:space="preserve">The doctoral student will have the right to be recognized as the author of his original research work and will </w:t>
      </w:r>
      <w:r w:rsidR="003E06D2" w:rsidRPr="008B6B15">
        <w:rPr>
          <w:rFonts w:ascii="Cambria" w:hAnsi="Cambria"/>
        </w:rPr>
        <w:t>get</w:t>
      </w:r>
      <w:r w:rsidRPr="008B6B15">
        <w:rPr>
          <w:rFonts w:ascii="Cambria" w:hAnsi="Cambria"/>
        </w:rPr>
        <w:t xml:space="preserve"> the copyright that may correspond to him in accordance with current legislation on intellectual property;</w:t>
      </w:r>
      <w:r w:rsidR="003E06D2" w:rsidRPr="008B6B15">
        <w:rPr>
          <w:rFonts w:ascii="Cambria" w:hAnsi="Cambria"/>
        </w:rPr>
        <w:t xml:space="preserve"> likewise, he will have the right to appear as co-author in all those works, articles or communications in which the results of the research are exposed in which his contribution can be considered substantial and effective, and as an inventor, if the results of the research are susceptible to protection through an industrial property title.</w:t>
      </w:r>
    </w:p>
    <w:p w14:paraId="5EAF7DFA" w14:textId="77777777" w:rsidR="00956155" w:rsidRDefault="00B4270E" w:rsidP="00277D98">
      <w:pPr>
        <w:pStyle w:val="Textoindependiente"/>
        <w:spacing w:after="240"/>
        <w:ind w:right="-1" w:hanging="6"/>
        <w:jc w:val="both"/>
        <w:rPr>
          <w:rFonts w:ascii="Cambria" w:hAnsi="Cambria"/>
        </w:rPr>
      </w:pPr>
      <w:r w:rsidRPr="008B6B15">
        <w:rPr>
          <w:rFonts w:ascii="Cambria" w:hAnsi="Cambria"/>
        </w:rPr>
        <w:t>In the same way, the trainee researcher must respect the principle of joint intellectual and industrial property when the research is carried out in collaboration with other researchers or entities; in this case, the economic rights linked to the exploitation of the results belong to the entity or entities in which they were generated under the conditions established in the general regulations in this regard and, where appropriate, in the general and specific agreements signed between the parts.</w:t>
      </w:r>
    </w:p>
    <w:p w14:paraId="53701413" w14:textId="6D9650CF" w:rsidR="0091595C" w:rsidRPr="00956155" w:rsidRDefault="00F058C1" w:rsidP="00956155">
      <w:pPr>
        <w:pStyle w:val="Textoindependiente"/>
        <w:spacing w:after="120"/>
        <w:ind w:right="-142" w:hanging="6"/>
        <w:jc w:val="both"/>
        <w:rPr>
          <w:rFonts w:ascii="Cambria" w:hAnsi="Cambria"/>
        </w:rPr>
      </w:pPr>
      <w:r>
        <w:rPr>
          <w:rFonts w:ascii="Cambria" w:hAnsi="Cambria"/>
          <w:b/>
          <w:i/>
          <w:iCs/>
        </w:rPr>
        <w:t>TENTH</w:t>
      </w:r>
      <w:r w:rsidR="0091595C" w:rsidRPr="000C4F0F">
        <w:rPr>
          <w:rFonts w:ascii="Cambria" w:hAnsi="Cambria"/>
          <w:b/>
          <w:i/>
          <w:iCs/>
        </w:rPr>
        <w:t xml:space="preserve"> Conflict resolution process for academic issues</w:t>
      </w:r>
    </w:p>
    <w:p w14:paraId="0DBEFE76" w14:textId="77777777" w:rsidR="0091595C" w:rsidRPr="008B6B15" w:rsidRDefault="0091595C" w:rsidP="00277D98">
      <w:pPr>
        <w:pStyle w:val="Textoindependiente"/>
        <w:spacing w:after="240"/>
        <w:ind w:right="-1" w:hanging="6"/>
        <w:jc w:val="both"/>
        <w:rPr>
          <w:rFonts w:ascii="Cambria" w:hAnsi="Cambria"/>
        </w:rPr>
      </w:pPr>
      <w:r w:rsidRPr="008B6B15">
        <w:rPr>
          <w:rFonts w:ascii="Cambria" w:hAnsi="Cambria"/>
        </w:rPr>
        <w:t>In case of any academic conflict arising from the breach of any of the issues to which this commitment includes, or for any other cause related to the completion of the doctoral thesis, including the change of thesis directors, the parties agree to submit to the decision adopted by the Doctoral Commission of the University of Zaragoza</w:t>
      </w:r>
    </w:p>
    <w:p w14:paraId="490528CB" w14:textId="6FB9154E" w:rsidR="0091595C" w:rsidRPr="00956155" w:rsidRDefault="00F058C1" w:rsidP="000C4F0F">
      <w:pPr>
        <w:pStyle w:val="Default"/>
        <w:spacing w:after="120"/>
        <w:jc w:val="both"/>
        <w:rPr>
          <w:b/>
          <w:i/>
          <w:iCs/>
          <w:sz w:val="22"/>
          <w:szCs w:val="22"/>
          <w:lang w:val="en-US"/>
        </w:rPr>
      </w:pPr>
      <w:r>
        <w:rPr>
          <w:b/>
          <w:i/>
          <w:iCs/>
          <w:sz w:val="22"/>
          <w:szCs w:val="22"/>
          <w:lang w:val="en-US"/>
        </w:rPr>
        <w:t>ELEVENTH</w:t>
      </w:r>
      <w:r w:rsidR="00E14CBE" w:rsidRPr="00956155">
        <w:rPr>
          <w:b/>
          <w:i/>
          <w:iCs/>
          <w:sz w:val="22"/>
          <w:szCs w:val="22"/>
          <w:lang w:val="en-US"/>
        </w:rPr>
        <w:t xml:space="preserve"> Validity</w:t>
      </w:r>
    </w:p>
    <w:p w14:paraId="65FAC232" w14:textId="22392A80" w:rsidR="00CF4BBF" w:rsidRPr="008B6B15" w:rsidRDefault="0091595C" w:rsidP="00277D98">
      <w:pPr>
        <w:pStyle w:val="Textoindependiente"/>
        <w:spacing w:after="240"/>
        <w:ind w:right="-1" w:hanging="6"/>
        <w:jc w:val="both"/>
        <w:rPr>
          <w:rFonts w:ascii="Cambria" w:hAnsi="Cambria"/>
        </w:rPr>
      </w:pPr>
      <w:r w:rsidRPr="008B6B15">
        <w:rPr>
          <w:rFonts w:ascii="Cambria" w:hAnsi="Cambria"/>
        </w:rPr>
        <w:t>This commitment will become effective at the time of its signature and will end with one of these four assumptions: 1] that the doctoral student has defended the thesis and applied for the doctorate degree from the University of Zaragoza, 2] that the doctoral student has resigned to continue with his doctoral thesis, 3) the doctoral student is withdrawn from the doctoral program in which he is admitted or 4] in case of non-compliance with any of the clauses provided in this document or in the regulations about the Doctorate studies of the University of Zaragoza</w:t>
      </w:r>
      <w:r w:rsidR="00956155">
        <w:rPr>
          <w:rFonts w:ascii="Cambria" w:hAnsi="Cambria"/>
        </w:rPr>
        <w:t>.</w:t>
      </w:r>
    </w:p>
    <w:p w14:paraId="5FF8D8D2" w14:textId="77777777" w:rsidR="0068781E" w:rsidRDefault="0068781E" w:rsidP="00E14CBE">
      <w:pPr>
        <w:pStyle w:val="Textoindependiente"/>
        <w:spacing w:before="127" w:line="235" w:lineRule="auto"/>
        <w:ind w:left="-142" w:right="-143" w:hanging="5"/>
        <w:jc w:val="both"/>
      </w:pPr>
    </w:p>
    <w:p w14:paraId="4A02D0B6" w14:textId="77777777" w:rsidR="0068781E" w:rsidRDefault="0068781E" w:rsidP="00277D98">
      <w:pPr>
        <w:pStyle w:val="Textoindependiente"/>
        <w:spacing w:before="127" w:line="235" w:lineRule="auto"/>
        <w:ind w:right="-1" w:hanging="5"/>
        <w:jc w:val="both"/>
      </w:pPr>
      <w:r>
        <w:t>Zaragoza, on &lt;</w:t>
      </w:r>
      <w:r w:rsidRPr="0068781E">
        <w:rPr>
          <w:highlight w:val="yellow"/>
        </w:rPr>
        <w:t>day</w:t>
      </w:r>
      <w:r>
        <w:t>&gt; of &lt;</w:t>
      </w:r>
      <w:r w:rsidRPr="0068781E">
        <w:rPr>
          <w:highlight w:val="yellow"/>
        </w:rPr>
        <w:t>month</w:t>
      </w:r>
      <w:r>
        <w:t>&gt; of 20&lt;</w:t>
      </w:r>
      <w:r w:rsidRPr="0068781E">
        <w:rPr>
          <w:highlight w:val="yellow"/>
        </w:rPr>
        <w:t>year</w:t>
      </w:r>
      <w:r>
        <w:t>&gt;</w:t>
      </w:r>
    </w:p>
    <w:p w14:paraId="690DA012" w14:textId="77777777" w:rsidR="0068781E" w:rsidRDefault="0068781E" w:rsidP="00277D98">
      <w:pPr>
        <w:pStyle w:val="Textoindependiente"/>
        <w:spacing w:before="127" w:line="235" w:lineRule="auto"/>
        <w:ind w:left="-142" w:right="-1" w:hanging="5"/>
        <w:jc w:val="both"/>
      </w:pPr>
    </w:p>
    <w:tbl>
      <w:tblPr>
        <w:tblStyle w:val="Tablaconcuadrcula"/>
        <w:tblW w:w="8505" w:type="dxa"/>
        <w:tblInd w:w="-5" w:type="dxa"/>
        <w:tblLook w:val="04A0" w:firstRow="1" w:lastRow="0" w:firstColumn="1" w:lastColumn="0" w:noHBand="0" w:noVBand="1"/>
      </w:tblPr>
      <w:tblGrid>
        <w:gridCol w:w="4536"/>
        <w:gridCol w:w="3969"/>
      </w:tblGrid>
      <w:tr w:rsidR="0068781E" w14:paraId="463A266D" w14:textId="77777777" w:rsidTr="00277D98">
        <w:tc>
          <w:tcPr>
            <w:tcW w:w="8505" w:type="dxa"/>
            <w:gridSpan w:val="2"/>
          </w:tcPr>
          <w:p w14:paraId="4AC2B718" w14:textId="77777777" w:rsidR="0068781E" w:rsidRDefault="0068781E" w:rsidP="00277D98">
            <w:pPr>
              <w:pStyle w:val="Textoindependiente"/>
              <w:spacing w:before="127" w:line="235" w:lineRule="auto"/>
              <w:ind w:right="-1"/>
              <w:jc w:val="both"/>
            </w:pPr>
            <w:r>
              <w:t xml:space="preserve">The doctoral student: </w:t>
            </w:r>
          </w:p>
          <w:p w14:paraId="2AF6E46B" w14:textId="77777777" w:rsidR="0068781E" w:rsidRDefault="0068781E" w:rsidP="00277D98">
            <w:pPr>
              <w:pStyle w:val="Textoindependiente"/>
              <w:spacing w:before="127" w:line="235" w:lineRule="auto"/>
              <w:ind w:right="-1"/>
              <w:jc w:val="both"/>
            </w:pPr>
          </w:p>
          <w:p w14:paraId="5CA5A866" w14:textId="77777777" w:rsidR="0068781E" w:rsidRDefault="0068781E" w:rsidP="00277D98">
            <w:pPr>
              <w:pStyle w:val="Textoindependiente"/>
              <w:spacing w:before="127" w:line="235" w:lineRule="auto"/>
              <w:ind w:right="-1"/>
              <w:jc w:val="both"/>
            </w:pPr>
          </w:p>
          <w:p w14:paraId="5A3A2E7D" w14:textId="77777777" w:rsidR="0068781E" w:rsidRDefault="0068781E" w:rsidP="00277D98">
            <w:pPr>
              <w:pStyle w:val="Textoindependiente"/>
              <w:spacing w:before="127" w:line="235" w:lineRule="auto"/>
              <w:ind w:right="-1"/>
              <w:jc w:val="both"/>
            </w:pPr>
          </w:p>
          <w:p w14:paraId="05165EA9" w14:textId="32CD9805" w:rsidR="0068781E" w:rsidRDefault="0068781E" w:rsidP="00277D98">
            <w:pPr>
              <w:pStyle w:val="Textoindependiente"/>
              <w:spacing w:before="127" w:line="235" w:lineRule="auto"/>
              <w:ind w:right="-1"/>
              <w:jc w:val="both"/>
            </w:pPr>
            <w:r>
              <w:t xml:space="preserve">Signed: </w:t>
            </w:r>
          </w:p>
        </w:tc>
      </w:tr>
      <w:tr w:rsidR="0068781E" w14:paraId="3E45971A" w14:textId="77777777" w:rsidTr="00277D98">
        <w:tc>
          <w:tcPr>
            <w:tcW w:w="4536" w:type="dxa"/>
          </w:tcPr>
          <w:p w14:paraId="3FE103CE" w14:textId="4BF95CE2" w:rsidR="0068781E" w:rsidRDefault="0068781E" w:rsidP="00277D98">
            <w:pPr>
              <w:pStyle w:val="Textoindependiente"/>
              <w:spacing w:before="127" w:line="235" w:lineRule="auto"/>
              <w:ind w:right="-1"/>
              <w:jc w:val="both"/>
            </w:pPr>
            <w:r>
              <w:t xml:space="preserve">The thesis director: </w:t>
            </w:r>
          </w:p>
          <w:p w14:paraId="365BD85E" w14:textId="77777777" w:rsidR="0068781E" w:rsidRDefault="0068781E" w:rsidP="00277D98">
            <w:pPr>
              <w:pStyle w:val="Textoindependiente"/>
              <w:spacing w:before="127" w:line="235" w:lineRule="auto"/>
              <w:ind w:right="-1"/>
              <w:jc w:val="both"/>
            </w:pPr>
          </w:p>
          <w:p w14:paraId="7C886284" w14:textId="77777777" w:rsidR="0068781E" w:rsidRDefault="0068781E" w:rsidP="00277D98">
            <w:pPr>
              <w:pStyle w:val="Textoindependiente"/>
              <w:spacing w:before="127" w:line="235" w:lineRule="auto"/>
              <w:ind w:right="-1"/>
              <w:jc w:val="both"/>
            </w:pPr>
          </w:p>
          <w:p w14:paraId="17385007" w14:textId="77777777" w:rsidR="0068781E" w:rsidRDefault="0068781E" w:rsidP="00277D98">
            <w:pPr>
              <w:pStyle w:val="Textoindependiente"/>
              <w:spacing w:before="127" w:line="235" w:lineRule="auto"/>
              <w:ind w:right="-1"/>
              <w:jc w:val="both"/>
            </w:pPr>
          </w:p>
          <w:p w14:paraId="6662C993" w14:textId="77777777" w:rsidR="0068781E" w:rsidRDefault="0068781E" w:rsidP="00277D98">
            <w:pPr>
              <w:pStyle w:val="Textoindependiente"/>
              <w:spacing w:before="127" w:line="235" w:lineRule="auto"/>
              <w:ind w:right="-1"/>
              <w:jc w:val="both"/>
            </w:pPr>
          </w:p>
          <w:p w14:paraId="76DBEC9B" w14:textId="144DC332" w:rsidR="0068781E" w:rsidRDefault="0068781E" w:rsidP="00277D98">
            <w:pPr>
              <w:pStyle w:val="Textoindependiente"/>
              <w:spacing w:before="127" w:line="235" w:lineRule="auto"/>
              <w:ind w:right="-1"/>
              <w:jc w:val="both"/>
            </w:pPr>
            <w:r>
              <w:t xml:space="preserve">Signed: </w:t>
            </w:r>
          </w:p>
        </w:tc>
        <w:tc>
          <w:tcPr>
            <w:tcW w:w="3969" w:type="dxa"/>
          </w:tcPr>
          <w:p w14:paraId="6E10FF33" w14:textId="77777777" w:rsidR="0068781E" w:rsidRDefault="0068781E" w:rsidP="00277D98">
            <w:pPr>
              <w:pStyle w:val="Textoindependiente"/>
              <w:spacing w:before="127" w:line="235" w:lineRule="auto"/>
              <w:ind w:right="-1"/>
              <w:jc w:val="both"/>
            </w:pPr>
            <w:r>
              <w:t xml:space="preserve">The tutor: </w:t>
            </w:r>
          </w:p>
          <w:p w14:paraId="1D1B4256" w14:textId="77777777" w:rsidR="0068781E" w:rsidRDefault="0068781E" w:rsidP="00277D98">
            <w:pPr>
              <w:pStyle w:val="Textoindependiente"/>
              <w:spacing w:before="127" w:line="235" w:lineRule="auto"/>
              <w:ind w:right="-1"/>
              <w:jc w:val="both"/>
            </w:pPr>
          </w:p>
          <w:p w14:paraId="39CCABFE" w14:textId="77777777" w:rsidR="0068781E" w:rsidRDefault="0068781E" w:rsidP="00277D98">
            <w:pPr>
              <w:pStyle w:val="Textoindependiente"/>
              <w:spacing w:before="127" w:line="235" w:lineRule="auto"/>
              <w:ind w:right="-1"/>
              <w:jc w:val="both"/>
            </w:pPr>
          </w:p>
          <w:p w14:paraId="7BEF0570" w14:textId="77777777" w:rsidR="0068781E" w:rsidRDefault="0068781E" w:rsidP="00277D98">
            <w:pPr>
              <w:pStyle w:val="Textoindependiente"/>
              <w:spacing w:before="127" w:line="235" w:lineRule="auto"/>
              <w:ind w:right="-1"/>
              <w:jc w:val="both"/>
            </w:pPr>
          </w:p>
          <w:p w14:paraId="1BB0958C" w14:textId="77777777" w:rsidR="0068781E" w:rsidRDefault="0068781E" w:rsidP="00277D98">
            <w:pPr>
              <w:pStyle w:val="Textoindependiente"/>
              <w:spacing w:before="127" w:line="235" w:lineRule="auto"/>
              <w:ind w:right="-1"/>
              <w:jc w:val="both"/>
            </w:pPr>
          </w:p>
          <w:p w14:paraId="6065D913" w14:textId="064624AB" w:rsidR="0068781E" w:rsidRDefault="0068781E" w:rsidP="00277D98">
            <w:pPr>
              <w:pStyle w:val="Textoindependiente"/>
              <w:spacing w:before="127" w:line="235" w:lineRule="auto"/>
              <w:ind w:right="-1"/>
              <w:jc w:val="both"/>
            </w:pPr>
            <w:r>
              <w:t xml:space="preserve">Signed: </w:t>
            </w:r>
          </w:p>
        </w:tc>
      </w:tr>
      <w:tr w:rsidR="0068781E" w14:paraId="244FBBFB" w14:textId="77777777" w:rsidTr="00277D98">
        <w:tc>
          <w:tcPr>
            <w:tcW w:w="4536" w:type="dxa"/>
          </w:tcPr>
          <w:p w14:paraId="0EC29B30" w14:textId="4CF4B2A3" w:rsidR="0068781E" w:rsidRDefault="008D452A" w:rsidP="00277D98">
            <w:pPr>
              <w:pStyle w:val="Textoindependiente"/>
              <w:spacing w:before="127" w:line="235" w:lineRule="auto"/>
              <w:ind w:right="-1"/>
              <w:jc w:val="both"/>
            </w:pPr>
            <w:r>
              <w:t xml:space="preserve">The coordinator of the doctoral program: </w:t>
            </w:r>
          </w:p>
          <w:p w14:paraId="5AC832A3" w14:textId="77777777" w:rsidR="008D452A" w:rsidRDefault="008D452A" w:rsidP="00277D98">
            <w:pPr>
              <w:pStyle w:val="Textoindependiente"/>
              <w:spacing w:before="127" w:line="235" w:lineRule="auto"/>
              <w:ind w:right="-1"/>
              <w:jc w:val="both"/>
            </w:pPr>
          </w:p>
          <w:p w14:paraId="4D4B8BE1" w14:textId="77777777" w:rsidR="008D452A" w:rsidRDefault="008D452A" w:rsidP="00277D98">
            <w:pPr>
              <w:pStyle w:val="Textoindependiente"/>
              <w:spacing w:before="127" w:line="235" w:lineRule="auto"/>
              <w:ind w:right="-1"/>
              <w:jc w:val="both"/>
            </w:pPr>
          </w:p>
          <w:p w14:paraId="66420975" w14:textId="77777777" w:rsidR="00216F72" w:rsidRDefault="00216F72" w:rsidP="00277D98">
            <w:pPr>
              <w:pStyle w:val="Textoindependiente"/>
              <w:spacing w:before="127" w:line="235" w:lineRule="auto"/>
              <w:ind w:right="-1"/>
              <w:jc w:val="both"/>
            </w:pPr>
          </w:p>
          <w:p w14:paraId="0E71BBBA" w14:textId="77777777" w:rsidR="008D452A" w:rsidRDefault="008D452A" w:rsidP="00277D98">
            <w:pPr>
              <w:pStyle w:val="Textoindependiente"/>
              <w:spacing w:before="127" w:line="235" w:lineRule="auto"/>
              <w:ind w:right="-1"/>
              <w:jc w:val="both"/>
            </w:pPr>
          </w:p>
          <w:p w14:paraId="3C3B8977" w14:textId="6275FC97" w:rsidR="008D452A" w:rsidRDefault="008D452A" w:rsidP="00277D98">
            <w:pPr>
              <w:pStyle w:val="Textoindependiente"/>
              <w:spacing w:before="127" w:line="235" w:lineRule="auto"/>
              <w:ind w:right="-1"/>
              <w:jc w:val="both"/>
            </w:pPr>
            <w:r>
              <w:t xml:space="preserve">Signed: </w:t>
            </w:r>
          </w:p>
        </w:tc>
        <w:tc>
          <w:tcPr>
            <w:tcW w:w="3969" w:type="dxa"/>
          </w:tcPr>
          <w:p w14:paraId="53156B3A" w14:textId="77777777" w:rsidR="0068781E" w:rsidRDefault="00216F72" w:rsidP="00277D98">
            <w:pPr>
              <w:pStyle w:val="Textoindependiente"/>
              <w:spacing w:before="127" w:line="235" w:lineRule="auto"/>
              <w:ind w:right="-1"/>
              <w:jc w:val="both"/>
            </w:pPr>
            <w:r>
              <w:t>The director of the Doctoral School:</w:t>
            </w:r>
          </w:p>
          <w:p w14:paraId="77BF7778" w14:textId="77777777" w:rsidR="00216F72" w:rsidRDefault="00216F72" w:rsidP="00277D98">
            <w:pPr>
              <w:pStyle w:val="Textoindependiente"/>
              <w:spacing w:before="127" w:line="235" w:lineRule="auto"/>
              <w:ind w:right="-1"/>
              <w:jc w:val="both"/>
            </w:pPr>
          </w:p>
          <w:p w14:paraId="075729EA" w14:textId="77777777" w:rsidR="00216F72" w:rsidRDefault="00216F72" w:rsidP="00277D98">
            <w:pPr>
              <w:pStyle w:val="Textoindependiente"/>
              <w:spacing w:before="127" w:line="235" w:lineRule="auto"/>
              <w:ind w:right="-1"/>
              <w:jc w:val="both"/>
            </w:pPr>
          </w:p>
          <w:p w14:paraId="35EF981A" w14:textId="77777777" w:rsidR="00216F72" w:rsidRDefault="00216F72" w:rsidP="00277D98">
            <w:pPr>
              <w:pStyle w:val="Textoindependiente"/>
              <w:spacing w:before="127" w:line="235" w:lineRule="auto"/>
              <w:ind w:right="-1"/>
              <w:jc w:val="both"/>
            </w:pPr>
          </w:p>
          <w:p w14:paraId="43AAE9B9" w14:textId="77777777" w:rsidR="00216F72" w:rsidRDefault="00216F72" w:rsidP="00277D98">
            <w:pPr>
              <w:pStyle w:val="Textoindependiente"/>
              <w:spacing w:before="127" w:line="235" w:lineRule="auto"/>
              <w:ind w:right="-1"/>
              <w:jc w:val="both"/>
            </w:pPr>
          </w:p>
          <w:p w14:paraId="0ED5349A" w14:textId="50204D3D" w:rsidR="00216F72" w:rsidRDefault="00216F72" w:rsidP="0076364E">
            <w:pPr>
              <w:pStyle w:val="Textoindependiente"/>
              <w:spacing w:before="127" w:line="235" w:lineRule="auto"/>
              <w:ind w:right="-1"/>
              <w:jc w:val="both"/>
            </w:pPr>
            <w:r>
              <w:t xml:space="preserve">Signed: </w:t>
            </w:r>
            <w:r w:rsidR="0076364E">
              <w:t xml:space="preserve">Fernando </w:t>
            </w:r>
            <w:proofErr w:type="spellStart"/>
            <w:r w:rsidR="0076364E">
              <w:t>Sanz</w:t>
            </w:r>
            <w:proofErr w:type="spellEnd"/>
            <w:r w:rsidR="0076364E">
              <w:t xml:space="preserve"> Gracia</w:t>
            </w:r>
            <w:bookmarkStart w:id="0" w:name="_GoBack"/>
            <w:bookmarkEnd w:id="0"/>
          </w:p>
        </w:tc>
      </w:tr>
    </w:tbl>
    <w:p w14:paraId="21EB6354" w14:textId="77777777" w:rsidR="0068781E" w:rsidRDefault="0068781E" w:rsidP="00277D98">
      <w:pPr>
        <w:pStyle w:val="Textoindependiente"/>
        <w:spacing w:before="127" w:line="235" w:lineRule="auto"/>
        <w:ind w:left="-142" w:right="-1" w:hanging="5"/>
        <w:jc w:val="both"/>
      </w:pPr>
    </w:p>
    <w:p w14:paraId="5E4E4A81" w14:textId="77777777" w:rsidR="00216F72" w:rsidRPr="00B96ACF" w:rsidRDefault="00216F72" w:rsidP="00277D98">
      <w:pPr>
        <w:ind w:right="-1"/>
        <w:jc w:val="both"/>
        <w:rPr>
          <w:sz w:val="20"/>
          <w:szCs w:val="20"/>
        </w:rPr>
      </w:pPr>
      <w:r w:rsidRPr="00B96ACF">
        <w:rPr>
          <w:sz w:val="20"/>
          <w:szCs w:val="20"/>
        </w:rPr>
        <w:t>In accordance with the provisions of Regulation (EU) 2016/679 on Personal Data Protection, please be aware that your data will be added to the students' file, whose purpose is academic and administrative management, in addition to management of your participation in the services at the University of Zaragoza.</w:t>
      </w:r>
    </w:p>
    <w:p w14:paraId="7C8D3184" w14:textId="77777777" w:rsidR="00B96ACF" w:rsidRPr="00B96ACF" w:rsidRDefault="00B96ACF" w:rsidP="00277D98">
      <w:pPr>
        <w:ind w:right="-1"/>
        <w:jc w:val="both"/>
        <w:rPr>
          <w:sz w:val="20"/>
          <w:szCs w:val="20"/>
        </w:rPr>
      </w:pPr>
    </w:p>
    <w:p w14:paraId="4FB1A26B" w14:textId="77777777" w:rsidR="00B96ACF" w:rsidRPr="00B96ACF" w:rsidRDefault="00B96ACF" w:rsidP="00277D98">
      <w:pPr>
        <w:ind w:right="-1"/>
        <w:jc w:val="both"/>
        <w:rPr>
          <w:sz w:val="20"/>
          <w:szCs w:val="20"/>
        </w:rPr>
      </w:pPr>
      <w:r w:rsidRPr="00B96ACF">
        <w:rPr>
          <w:sz w:val="20"/>
          <w:szCs w:val="20"/>
        </w:rPr>
        <w:t>The rights of access, rectification, limitation, opposition or portability of your data can be exercised by sending a letter to the Manager of the UZ accompanied by a copy of your identity document. In case of disagreement with your answer you can contact dpd@unizar.es or in complaint to the Spanish Agency for Data Protection (aepd.es).</w:t>
      </w:r>
    </w:p>
    <w:p w14:paraId="6CB0BA4F" w14:textId="77777777" w:rsidR="00B96ACF" w:rsidRPr="00B96ACF" w:rsidRDefault="00B96ACF" w:rsidP="00277D98">
      <w:pPr>
        <w:ind w:right="-1"/>
        <w:jc w:val="both"/>
        <w:rPr>
          <w:sz w:val="20"/>
          <w:szCs w:val="20"/>
        </w:rPr>
      </w:pPr>
    </w:p>
    <w:p w14:paraId="52E867ED" w14:textId="77777777" w:rsidR="00B96ACF" w:rsidRPr="00B96ACF" w:rsidRDefault="00B96ACF" w:rsidP="00277D98">
      <w:pPr>
        <w:ind w:right="-1"/>
        <w:jc w:val="both"/>
        <w:rPr>
          <w:sz w:val="20"/>
          <w:szCs w:val="20"/>
        </w:rPr>
      </w:pPr>
      <w:r w:rsidRPr="00B96ACF">
        <w:rPr>
          <w:sz w:val="20"/>
          <w:szCs w:val="20"/>
        </w:rPr>
        <w:t>All the information about</w:t>
      </w:r>
      <w:r w:rsidR="00D473B1">
        <w:rPr>
          <w:sz w:val="20"/>
          <w:szCs w:val="20"/>
        </w:rPr>
        <w:t xml:space="preserve"> it can be consulted in: protecc</w:t>
      </w:r>
      <w:r w:rsidRPr="00B96ACF">
        <w:rPr>
          <w:sz w:val="20"/>
          <w:szCs w:val="20"/>
        </w:rPr>
        <w:t>iondatos.unizar.es</w:t>
      </w:r>
    </w:p>
    <w:p w14:paraId="38E7D96C" w14:textId="77777777" w:rsidR="00B96ACF" w:rsidRDefault="00B96ACF" w:rsidP="00277D98">
      <w:pPr>
        <w:pBdr>
          <w:bottom w:val="single" w:sz="6" w:space="1" w:color="auto"/>
        </w:pBdr>
        <w:ind w:right="-1"/>
        <w:jc w:val="both"/>
        <w:rPr>
          <w:sz w:val="18"/>
          <w:szCs w:val="18"/>
          <w:highlight w:val="green"/>
        </w:rPr>
      </w:pPr>
    </w:p>
    <w:p w14:paraId="318CD469" w14:textId="77777777" w:rsidR="00216F72" w:rsidRPr="00E14CBE" w:rsidRDefault="00216F72" w:rsidP="00277D98">
      <w:pPr>
        <w:pStyle w:val="Textoindependiente"/>
        <w:spacing w:before="127" w:line="235" w:lineRule="auto"/>
        <w:ind w:left="-142" w:right="-1" w:hanging="5"/>
        <w:jc w:val="both"/>
      </w:pPr>
    </w:p>
    <w:sectPr w:rsidR="00216F72" w:rsidRPr="00E14CBE" w:rsidSect="00F058C1">
      <w:headerReference w:type="default" r:id="rId7"/>
      <w:footerReference w:type="default" r:id="rId8"/>
      <w:pgSz w:w="11906" w:h="16838"/>
      <w:pgMar w:top="185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1632F" w14:textId="77777777" w:rsidR="008764AD" w:rsidRDefault="008764AD">
      <w:r>
        <w:separator/>
      </w:r>
    </w:p>
  </w:endnote>
  <w:endnote w:type="continuationSeparator" w:id="0">
    <w:p w14:paraId="31563ABC" w14:textId="77777777" w:rsidR="008764AD" w:rsidRDefault="00876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Sans-Bold">
    <w:charset w:val="B1"/>
    <w:family w:val="swiss"/>
    <w:pitch w:val="variable"/>
    <w:sig w:usb0="80000A67" w:usb1="00000000" w:usb2="00000000" w:usb3="00000000" w:csb0="000001F7"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11445" w14:textId="77777777" w:rsidR="000B3833" w:rsidRDefault="000B3833" w:rsidP="000B3833">
    <w:pPr>
      <w:pStyle w:val="Piedepgina"/>
      <w:ind w:hanging="900"/>
      <w:rPr>
        <w:rFonts w:ascii="Verdana" w:hAnsi="Verdana"/>
        <w:b/>
        <w:sz w:val="8"/>
        <w:szCs w:val="8"/>
      </w:rPr>
    </w:pPr>
  </w:p>
  <w:p w14:paraId="6AF381B7" w14:textId="77777777" w:rsidR="000B3833" w:rsidRDefault="000B3833" w:rsidP="000B3833">
    <w:pPr>
      <w:pStyle w:val="Piedepgina"/>
      <w:ind w:hanging="900"/>
      <w:rPr>
        <w:rFonts w:ascii="Verdana" w:hAnsi="Verdana"/>
        <w:b/>
        <w:sz w:val="8"/>
        <w:szCs w:val="8"/>
      </w:rPr>
    </w:pPr>
  </w:p>
  <w:p w14:paraId="0F7836AE" w14:textId="196F5D99" w:rsidR="001E65D3" w:rsidRPr="0091595C" w:rsidRDefault="001E65D3" w:rsidP="000B3833">
    <w:pPr>
      <w:ind w:hanging="900"/>
      <w:rPr>
        <w:rFonts w:ascii="Verdana" w:hAnsi="Verdana"/>
        <w:b/>
        <w:sz w:val="8"/>
        <w:szCs w:val="8"/>
        <w:lang w:val="es-E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A6679" w14:textId="77777777" w:rsidR="008764AD" w:rsidRDefault="008764AD">
      <w:r>
        <w:separator/>
      </w:r>
    </w:p>
  </w:footnote>
  <w:footnote w:type="continuationSeparator" w:id="0">
    <w:p w14:paraId="44861799" w14:textId="77777777" w:rsidR="008764AD" w:rsidRDefault="008764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13084" w14:textId="6C836E09" w:rsidR="001E65D3" w:rsidRDefault="00F058C1" w:rsidP="00271BFF">
    <w:pPr>
      <w:pStyle w:val="Encabezado"/>
      <w:ind w:left="-851"/>
    </w:pPr>
    <w:r>
      <w:rPr>
        <w:noProof/>
        <w:lang w:val="es-ES" w:eastAsia="es-ES"/>
      </w:rPr>
      <w:drawing>
        <wp:anchor distT="0" distB="0" distL="114300" distR="114300" simplePos="0" relativeHeight="251658240" behindDoc="1" locked="0" layoutInCell="1" allowOverlap="1" wp14:anchorId="09213447" wp14:editId="4A19851F">
          <wp:simplePos x="0" y="0"/>
          <wp:positionH relativeFrom="column">
            <wp:posOffset>-673239</wp:posOffset>
          </wp:positionH>
          <wp:positionV relativeFrom="paragraph">
            <wp:posOffset>-186885</wp:posOffset>
          </wp:positionV>
          <wp:extent cx="2035708" cy="59366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EDUZ.png"/>
                  <pic:cNvPicPr/>
                </pic:nvPicPr>
                <pic:blipFill>
                  <a:blip r:embed="rId1">
                    <a:extLst>
                      <a:ext uri="{28A0092B-C50C-407E-A947-70E740481C1C}">
                        <a14:useLocalDpi xmlns:a14="http://schemas.microsoft.com/office/drawing/2010/main" val="0"/>
                      </a:ext>
                    </a:extLst>
                  </a:blip>
                  <a:stretch>
                    <a:fillRect/>
                  </a:stretch>
                </pic:blipFill>
                <pic:spPr>
                  <a:xfrm>
                    <a:off x="0" y="0"/>
                    <a:ext cx="2035708" cy="5936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A7DF4"/>
    <w:multiLevelType w:val="hybridMultilevel"/>
    <w:tmpl w:val="882ED58E"/>
    <w:lvl w:ilvl="0" w:tplc="5D421C8C">
      <w:numFmt w:val="bullet"/>
      <w:lvlText w:val="•"/>
      <w:lvlJc w:val="left"/>
      <w:pPr>
        <w:ind w:left="1508" w:hanging="336"/>
      </w:pPr>
      <w:rPr>
        <w:rFonts w:ascii="Times New Roman" w:eastAsia="Times New Roman" w:hAnsi="Times New Roman" w:cs="Times New Roman" w:hint="default"/>
        <w:w w:val="93"/>
        <w:sz w:val="22"/>
        <w:szCs w:val="22"/>
      </w:rPr>
    </w:lvl>
    <w:lvl w:ilvl="1" w:tplc="B100C088">
      <w:numFmt w:val="bullet"/>
      <w:lvlText w:val="•"/>
      <w:lvlJc w:val="left"/>
      <w:pPr>
        <w:ind w:left="2442" w:hanging="336"/>
      </w:pPr>
      <w:rPr>
        <w:rFonts w:hint="default"/>
      </w:rPr>
    </w:lvl>
    <w:lvl w:ilvl="2" w:tplc="96BE752C">
      <w:numFmt w:val="bullet"/>
      <w:lvlText w:val="•"/>
      <w:lvlJc w:val="left"/>
      <w:pPr>
        <w:ind w:left="3384" w:hanging="336"/>
      </w:pPr>
      <w:rPr>
        <w:rFonts w:hint="default"/>
      </w:rPr>
    </w:lvl>
    <w:lvl w:ilvl="3" w:tplc="81CABF8A">
      <w:numFmt w:val="bullet"/>
      <w:lvlText w:val="•"/>
      <w:lvlJc w:val="left"/>
      <w:pPr>
        <w:ind w:left="4326" w:hanging="336"/>
      </w:pPr>
      <w:rPr>
        <w:rFonts w:hint="default"/>
      </w:rPr>
    </w:lvl>
    <w:lvl w:ilvl="4" w:tplc="A40E16A2">
      <w:numFmt w:val="bullet"/>
      <w:lvlText w:val="•"/>
      <w:lvlJc w:val="left"/>
      <w:pPr>
        <w:ind w:left="5268" w:hanging="336"/>
      </w:pPr>
      <w:rPr>
        <w:rFonts w:hint="default"/>
      </w:rPr>
    </w:lvl>
    <w:lvl w:ilvl="5" w:tplc="9072E466">
      <w:numFmt w:val="bullet"/>
      <w:lvlText w:val="•"/>
      <w:lvlJc w:val="left"/>
      <w:pPr>
        <w:ind w:left="6210" w:hanging="336"/>
      </w:pPr>
      <w:rPr>
        <w:rFonts w:hint="default"/>
      </w:rPr>
    </w:lvl>
    <w:lvl w:ilvl="6" w:tplc="E3C49658">
      <w:numFmt w:val="bullet"/>
      <w:lvlText w:val="•"/>
      <w:lvlJc w:val="left"/>
      <w:pPr>
        <w:ind w:left="7152" w:hanging="336"/>
      </w:pPr>
      <w:rPr>
        <w:rFonts w:hint="default"/>
      </w:rPr>
    </w:lvl>
    <w:lvl w:ilvl="7" w:tplc="40D6CE0A">
      <w:numFmt w:val="bullet"/>
      <w:lvlText w:val="•"/>
      <w:lvlJc w:val="left"/>
      <w:pPr>
        <w:ind w:left="8094" w:hanging="336"/>
      </w:pPr>
      <w:rPr>
        <w:rFonts w:hint="default"/>
      </w:rPr>
    </w:lvl>
    <w:lvl w:ilvl="8" w:tplc="DD746DC0">
      <w:numFmt w:val="bullet"/>
      <w:lvlText w:val="•"/>
      <w:lvlJc w:val="left"/>
      <w:pPr>
        <w:ind w:left="9036" w:hanging="336"/>
      </w:pPr>
      <w:rPr>
        <w:rFonts w:hint="default"/>
      </w:rPr>
    </w:lvl>
  </w:abstractNum>
  <w:abstractNum w:abstractNumId="1" w15:restartNumberingAfterBreak="0">
    <w:nsid w:val="4FAD6BCA"/>
    <w:multiLevelType w:val="hybridMultilevel"/>
    <w:tmpl w:val="CD560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6F654CB"/>
    <w:multiLevelType w:val="hybridMultilevel"/>
    <w:tmpl w:val="2E0856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8C46C55"/>
    <w:multiLevelType w:val="hybridMultilevel"/>
    <w:tmpl w:val="6DFAA4F6"/>
    <w:lvl w:ilvl="0" w:tplc="1430E004">
      <w:start w:val="1"/>
      <w:numFmt w:val="decimal"/>
      <w:lvlText w:val="%1."/>
      <w:lvlJc w:val="left"/>
      <w:pPr>
        <w:ind w:left="1943" w:hanging="339"/>
      </w:pPr>
      <w:rPr>
        <w:rFonts w:ascii="Times New Roman" w:eastAsia="Times New Roman" w:hAnsi="Times New Roman" w:cs="Times New Roman" w:hint="default"/>
        <w:w w:val="107"/>
        <w:sz w:val="22"/>
        <w:szCs w:val="22"/>
      </w:rPr>
    </w:lvl>
    <w:lvl w:ilvl="1" w:tplc="979EF8E6">
      <w:numFmt w:val="bullet"/>
      <w:lvlText w:val="•"/>
      <w:lvlJc w:val="left"/>
      <w:pPr>
        <w:ind w:left="2758" w:hanging="339"/>
      </w:pPr>
      <w:rPr>
        <w:rFonts w:hint="default"/>
      </w:rPr>
    </w:lvl>
    <w:lvl w:ilvl="2" w:tplc="458C6240">
      <w:numFmt w:val="bullet"/>
      <w:lvlText w:val="•"/>
      <w:lvlJc w:val="left"/>
      <w:pPr>
        <w:ind w:left="3576" w:hanging="339"/>
      </w:pPr>
      <w:rPr>
        <w:rFonts w:hint="default"/>
      </w:rPr>
    </w:lvl>
    <w:lvl w:ilvl="3" w:tplc="8B4EC682">
      <w:numFmt w:val="bullet"/>
      <w:lvlText w:val="•"/>
      <w:lvlJc w:val="left"/>
      <w:pPr>
        <w:ind w:left="4394" w:hanging="339"/>
      </w:pPr>
      <w:rPr>
        <w:rFonts w:hint="default"/>
      </w:rPr>
    </w:lvl>
    <w:lvl w:ilvl="4" w:tplc="EDDC9BBE">
      <w:numFmt w:val="bullet"/>
      <w:lvlText w:val="•"/>
      <w:lvlJc w:val="left"/>
      <w:pPr>
        <w:ind w:left="5212" w:hanging="339"/>
      </w:pPr>
      <w:rPr>
        <w:rFonts w:hint="default"/>
      </w:rPr>
    </w:lvl>
    <w:lvl w:ilvl="5" w:tplc="67C4505A">
      <w:numFmt w:val="bullet"/>
      <w:lvlText w:val="•"/>
      <w:lvlJc w:val="left"/>
      <w:pPr>
        <w:ind w:left="6030" w:hanging="339"/>
      </w:pPr>
      <w:rPr>
        <w:rFonts w:hint="default"/>
      </w:rPr>
    </w:lvl>
    <w:lvl w:ilvl="6" w:tplc="081C5A4A">
      <w:numFmt w:val="bullet"/>
      <w:lvlText w:val="•"/>
      <w:lvlJc w:val="left"/>
      <w:pPr>
        <w:ind w:left="6848" w:hanging="339"/>
      </w:pPr>
      <w:rPr>
        <w:rFonts w:hint="default"/>
      </w:rPr>
    </w:lvl>
    <w:lvl w:ilvl="7" w:tplc="53EA890E">
      <w:numFmt w:val="bullet"/>
      <w:lvlText w:val="•"/>
      <w:lvlJc w:val="left"/>
      <w:pPr>
        <w:ind w:left="7666" w:hanging="339"/>
      </w:pPr>
      <w:rPr>
        <w:rFonts w:hint="default"/>
      </w:rPr>
    </w:lvl>
    <w:lvl w:ilvl="8" w:tplc="71229050">
      <w:numFmt w:val="bullet"/>
      <w:lvlText w:val="•"/>
      <w:lvlJc w:val="left"/>
      <w:pPr>
        <w:ind w:left="8484" w:hanging="339"/>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95C"/>
    <w:rsid w:val="0000096A"/>
    <w:rsid w:val="0000493C"/>
    <w:rsid w:val="00006C53"/>
    <w:rsid w:val="00010A3A"/>
    <w:rsid w:val="00011E84"/>
    <w:rsid w:val="00013E01"/>
    <w:rsid w:val="00013F6A"/>
    <w:rsid w:val="000160AD"/>
    <w:rsid w:val="00017075"/>
    <w:rsid w:val="00021972"/>
    <w:rsid w:val="00024F6F"/>
    <w:rsid w:val="00040629"/>
    <w:rsid w:val="000455D4"/>
    <w:rsid w:val="000460E7"/>
    <w:rsid w:val="00046722"/>
    <w:rsid w:val="000500EE"/>
    <w:rsid w:val="00050C79"/>
    <w:rsid w:val="000516A1"/>
    <w:rsid w:val="0007239F"/>
    <w:rsid w:val="0008347C"/>
    <w:rsid w:val="00085B36"/>
    <w:rsid w:val="00093B8D"/>
    <w:rsid w:val="0009617F"/>
    <w:rsid w:val="000A49C9"/>
    <w:rsid w:val="000A5446"/>
    <w:rsid w:val="000B06E4"/>
    <w:rsid w:val="000B3833"/>
    <w:rsid w:val="000B63EE"/>
    <w:rsid w:val="000B7CEA"/>
    <w:rsid w:val="000C4F0F"/>
    <w:rsid w:val="000D054C"/>
    <w:rsid w:val="000D1105"/>
    <w:rsid w:val="000E1030"/>
    <w:rsid w:val="000E2908"/>
    <w:rsid w:val="000E337C"/>
    <w:rsid w:val="000E7867"/>
    <w:rsid w:val="000F1038"/>
    <w:rsid w:val="001008A5"/>
    <w:rsid w:val="0010326D"/>
    <w:rsid w:val="00104C4E"/>
    <w:rsid w:val="0010610F"/>
    <w:rsid w:val="00110C69"/>
    <w:rsid w:val="001112E6"/>
    <w:rsid w:val="00114F38"/>
    <w:rsid w:val="00120690"/>
    <w:rsid w:val="0012128B"/>
    <w:rsid w:val="00122898"/>
    <w:rsid w:val="00125D66"/>
    <w:rsid w:val="001333D8"/>
    <w:rsid w:val="00140C95"/>
    <w:rsid w:val="001447B8"/>
    <w:rsid w:val="001448EF"/>
    <w:rsid w:val="00155DAD"/>
    <w:rsid w:val="001563F3"/>
    <w:rsid w:val="00157963"/>
    <w:rsid w:val="00164C3A"/>
    <w:rsid w:val="00165E4A"/>
    <w:rsid w:val="00166397"/>
    <w:rsid w:val="00166A08"/>
    <w:rsid w:val="001717D8"/>
    <w:rsid w:val="00171B3A"/>
    <w:rsid w:val="001750A8"/>
    <w:rsid w:val="0018253E"/>
    <w:rsid w:val="001835F8"/>
    <w:rsid w:val="001839DE"/>
    <w:rsid w:val="001842D7"/>
    <w:rsid w:val="001858CB"/>
    <w:rsid w:val="00192A1C"/>
    <w:rsid w:val="001A1488"/>
    <w:rsid w:val="001A4492"/>
    <w:rsid w:val="001A6149"/>
    <w:rsid w:val="001A6156"/>
    <w:rsid w:val="001A7069"/>
    <w:rsid w:val="001B6941"/>
    <w:rsid w:val="001B74CC"/>
    <w:rsid w:val="001C37B6"/>
    <w:rsid w:val="001D02EE"/>
    <w:rsid w:val="001D1047"/>
    <w:rsid w:val="001D158C"/>
    <w:rsid w:val="001D184A"/>
    <w:rsid w:val="001D69EC"/>
    <w:rsid w:val="001E5375"/>
    <w:rsid w:val="001E65D3"/>
    <w:rsid w:val="001F0D7C"/>
    <w:rsid w:val="001F1870"/>
    <w:rsid w:val="001F1BA7"/>
    <w:rsid w:val="001F1E5F"/>
    <w:rsid w:val="001F36A8"/>
    <w:rsid w:val="001F3C55"/>
    <w:rsid w:val="00205727"/>
    <w:rsid w:val="00216F72"/>
    <w:rsid w:val="002170DA"/>
    <w:rsid w:val="00217DA9"/>
    <w:rsid w:val="00222E8B"/>
    <w:rsid w:val="00222F7F"/>
    <w:rsid w:val="00225E77"/>
    <w:rsid w:val="00227DBA"/>
    <w:rsid w:val="0023322A"/>
    <w:rsid w:val="00235A5E"/>
    <w:rsid w:val="00246180"/>
    <w:rsid w:val="00251085"/>
    <w:rsid w:val="00253E69"/>
    <w:rsid w:val="002608A5"/>
    <w:rsid w:val="002608FB"/>
    <w:rsid w:val="00260AA1"/>
    <w:rsid w:val="002646C6"/>
    <w:rsid w:val="002671B0"/>
    <w:rsid w:val="00271BFF"/>
    <w:rsid w:val="00271F38"/>
    <w:rsid w:val="002744B5"/>
    <w:rsid w:val="002761AB"/>
    <w:rsid w:val="00277D98"/>
    <w:rsid w:val="00291951"/>
    <w:rsid w:val="002A5690"/>
    <w:rsid w:val="002A7200"/>
    <w:rsid w:val="002B0C98"/>
    <w:rsid w:val="002B15F6"/>
    <w:rsid w:val="002B4DCE"/>
    <w:rsid w:val="002B56E0"/>
    <w:rsid w:val="002B7B80"/>
    <w:rsid w:val="002C5FCE"/>
    <w:rsid w:val="002C7C25"/>
    <w:rsid w:val="002D0DB5"/>
    <w:rsid w:val="002D1A2F"/>
    <w:rsid w:val="002D22D8"/>
    <w:rsid w:val="002D7475"/>
    <w:rsid w:val="002E10CD"/>
    <w:rsid w:val="002E573B"/>
    <w:rsid w:val="002E5AB1"/>
    <w:rsid w:val="002E5ADF"/>
    <w:rsid w:val="002E5B4F"/>
    <w:rsid w:val="002F4653"/>
    <w:rsid w:val="002F7ECD"/>
    <w:rsid w:val="002F7ED5"/>
    <w:rsid w:val="003020B2"/>
    <w:rsid w:val="0030731C"/>
    <w:rsid w:val="00311C15"/>
    <w:rsid w:val="003137F9"/>
    <w:rsid w:val="00317328"/>
    <w:rsid w:val="003179FB"/>
    <w:rsid w:val="00320334"/>
    <w:rsid w:val="00320912"/>
    <w:rsid w:val="00323496"/>
    <w:rsid w:val="00325FC1"/>
    <w:rsid w:val="003265A1"/>
    <w:rsid w:val="00326D84"/>
    <w:rsid w:val="00331095"/>
    <w:rsid w:val="0033135A"/>
    <w:rsid w:val="00340504"/>
    <w:rsid w:val="00356910"/>
    <w:rsid w:val="00357FCD"/>
    <w:rsid w:val="00366B1F"/>
    <w:rsid w:val="00370020"/>
    <w:rsid w:val="00370163"/>
    <w:rsid w:val="00370219"/>
    <w:rsid w:val="0037448D"/>
    <w:rsid w:val="003A10C2"/>
    <w:rsid w:val="003A10F1"/>
    <w:rsid w:val="003B0C9E"/>
    <w:rsid w:val="003B5234"/>
    <w:rsid w:val="003C33D7"/>
    <w:rsid w:val="003C3875"/>
    <w:rsid w:val="003D05B1"/>
    <w:rsid w:val="003D2E63"/>
    <w:rsid w:val="003D3C6D"/>
    <w:rsid w:val="003D47F1"/>
    <w:rsid w:val="003D5121"/>
    <w:rsid w:val="003D6793"/>
    <w:rsid w:val="003D7AE4"/>
    <w:rsid w:val="003E06D2"/>
    <w:rsid w:val="003E27A1"/>
    <w:rsid w:val="003F074A"/>
    <w:rsid w:val="003F0C58"/>
    <w:rsid w:val="00406229"/>
    <w:rsid w:val="00413D70"/>
    <w:rsid w:val="00414D78"/>
    <w:rsid w:val="004240BA"/>
    <w:rsid w:val="00426D94"/>
    <w:rsid w:val="00427193"/>
    <w:rsid w:val="00435E05"/>
    <w:rsid w:val="00442C2B"/>
    <w:rsid w:val="00455F18"/>
    <w:rsid w:val="00457838"/>
    <w:rsid w:val="00460931"/>
    <w:rsid w:val="0046689C"/>
    <w:rsid w:val="00475B09"/>
    <w:rsid w:val="00476569"/>
    <w:rsid w:val="00477CA9"/>
    <w:rsid w:val="004818A4"/>
    <w:rsid w:val="00481945"/>
    <w:rsid w:val="00483AE4"/>
    <w:rsid w:val="004854D7"/>
    <w:rsid w:val="004935EB"/>
    <w:rsid w:val="00493DDF"/>
    <w:rsid w:val="00495E81"/>
    <w:rsid w:val="004A38C6"/>
    <w:rsid w:val="004A6571"/>
    <w:rsid w:val="004B2D76"/>
    <w:rsid w:val="004B2FFC"/>
    <w:rsid w:val="004B30E2"/>
    <w:rsid w:val="004B31B7"/>
    <w:rsid w:val="004B6732"/>
    <w:rsid w:val="004C19F4"/>
    <w:rsid w:val="004C1B28"/>
    <w:rsid w:val="004D0D07"/>
    <w:rsid w:val="004F13CD"/>
    <w:rsid w:val="004F29AD"/>
    <w:rsid w:val="004F403A"/>
    <w:rsid w:val="004F4DCF"/>
    <w:rsid w:val="004F5B65"/>
    <w:rsid w:val="004F6619"/>
    <w:rsid w:val="004F719E"/>
    <w:rsid w:val="004F7595"/>
    <w:rsid w:val="00501512"/>
    <w:rsid w:val="00504263"/>
    <w:rsid w:val="00505CF0"/>
    <w:rsid w:val="00506E42"/>
    <w:rsid w:val="005154EF"/>
    <w:rsid w:val="00515E87"/>
    <w:rsid w:val="0053658E"/>
    <w:rsid w:val="00544514"/>
    <w:rsid w:val="00555293"/>
    <w:rsid w:val="00570AB5"/>
    <w:rsid w:val="00572D65"/>
    <w:rsid w:val="00573F57"/>
    <w:rsid w:val="00575CB4"/>
    <w:rsid w:val="00576438"/>
    <w:rsid w:val="0058282D"/>
    <w:rsid w:val="00591FAF"/>
    <w:rsid w:val="00592273"/>
    <w:rsid w:val="00593D22"/>
    <w:rsid w:val="00596B27"/>
    <w:rsid w:val="005A5E4F"/>
    <w:rsid w:val="005A5F65"/>
    <w:rsid w:val="005A6348"/>
    <w:rsid w:val="005B4A12"/>
    <w:rsid w:val="005B5590"/>
    <w:rsid w:val="005B67B1"/>
    <w:rsid w:val="005B7BD9"/>
    <w:rsid w:val="005C00CE"/>
    <w:rsid w:val="005C30DC"/>
    <w:rsid w:val="005C43EE"/>
    <w:rsid w:val="005C568B"/>
    <w:rsid w:val="005D0C9C"/>
    <w:rsid w:val="005D34B8"/>
    <w:rsid w:val="005E7B1B"/>
    <w:rsid w:val="00602954"/>
    <w:rsid w:val="00602BBE"/>
    <w:rsid w:val="0060639C"/>
    <w:rsid w:val="006134E1"/>
    <w:rsid w:val="006148BD"/>
    <w:rsid w:val="0061635D"/>
    <w:rsid w:val="00620786"/>
    <w:rsid w:val="00620909"/>
    <w:rsid w:val="006219AE"/>
    <w:rsid w:val="00624718"/>
    <w:rsid w:val="00627400"/>
    <w:rsid w:val="00633C13"/>
    <w:rsid w:val="006341D6"/>
    <w:rsid w:val="00635BF3"/>
    <w:rsid w:val="0064122F"/>
    <w:rsid w:val="00642311"/>
    <w:rsid w:val="00642F66"/>
    <w:rsid w:val="00644EFA"/>
    <w:rsid w:val="00645B26"/>
    <w:rsid w:val="00655B39"/>
    <w:rsid w:val="0065659E"/>
    <w:rsid w:val="00656C5A"/>
    <w:rsid w:val="00660958"/>
    <w:rsid w:val="0066425D"/>
    <w:rsid w:val="00670DEC"/>
    <w:rsid w:val="00677662"/>
    <w:rsid w:val="00683DE8"/>
    <w:rsid w:val="0068781E"/>
    <w:rsid w:val="00690D6F"/>
    <w:rsid w:val="00693811"/>
    <w:rsid w:val="006966F4"/>
    <w:rsid w:val="00696A90"/>
    <w:rsid w:val="006A52F5"/>
    <w:rsid w:val="006A6340"/>
    <w:rsid w:val="006A6539"/>
    <w:rsid w:val="006A7759"/>
    <w:rsid w:val="006B1700"/>
    <w:rsid w:val="006B7823"/>
    <w:rsid w:val="006C0BB8"/>
    <w:rsid w:val="006C28D9"/>
    <w:rsid w:val="006C51A3"/>
    <w:rsid w:val="006D012D"/>
    <w:rsid w:val="006D7766"/>
    <w:rsid w:val="006E34B9"/>
    <w:rsid w:val="006E7E7E"/>
    <w:rsid w:val="00700085"/>
    <w:rsid w:val="00700F97"/>
    <w:rsid w:val="007021DA"/>
    <w:rsid w:val="007040B9"/>
    <w:rsid w:val="0070669F"/>
    <w:rsid w:val="007069D4"/>
    <w:rsid w:val="007116B1"/>
    <w:rsid w:val="007149B1"/>
    <w:rsid w:val="00733F17"/>
    <w:rsid w:val="007365BE"/>
    <w:rsid w:val="00736716"/>
    <w:rsid w:val="00740623"/>
    <w:rsid w:val="007407B8"/>
    <w:rsid w:val="00740CDF"/>
    <w:rsid w:val="00741823"/>
    <w:rsid w:val="00746F76"/>
    <w:rsid w:val="0074702A"/>
    <w:rsid w:val="00747847"/>
    <w:rsid w:val="007534B0"/>
    <w:rsid w:val="00760601"/>
    <w:rsid w:val="00761BD5"/>
    <w:rsid w:val="0076364E"/>
    <w:rsid w:val="00782F26"/>
    <w:rsid w:val="007832B0"/>
    <w:rsid w:val="00792371"/>
    <w:rsid w:val="0079508A"/>
    <w:rsid w:val="007A0FAE"/>
    <w:rsid w:val="007A17D2"/>
    <w:rsid w:val="007A317E"/>
    <w:rsid w:val="007A541F"/>
    <w:rsid w:val="007B5FED"/>
    <w:rsid w:val="007B762D"/>
    <w:rsid w:val="007C1765"/>
    <w:rsid w:val="007C320A"/>
    <w:rsid w:val="007C4523"/>
    <w:rsid w:val="007D1D8B"/>
    <w:rsid w:val="007D3AF0"/>
    <w:rsid w:val="007E0E6E"/>
    <w:rsid w:val="007E59CF"/>
    <w:rsid w:val="007E5A27"/>
    <w:rsid w:val="007F0421"/>
    <w:rsid w:val="007F06DF"/>
    <w:rsid w:val="007F5F10"/>
    <w:rsid w:val="00805107"/>
    <w:rsid w:val="00822526"/>
    <w:rsid w:val="00822A6F"/>
    <w:rsid w:val="0082314F"/>
    <w:rsid w:val="00824560"/>
    <w:rsid w:val="0083114B"/>
    <w:rsid w:val="008325AD"/>
    <w:rsid w:val="0083334C"/>
    <w:rsid w:val="00842803"/>
    <w:rsid w:val="00843BF3"/>
    <w:rsid w:val="0084444B"/>
    <w:rsid w:val="00845A7B"/>
    <w:rsid w:val="00851AFF"/>
    <w:rsid w:val="00853F94"/>
    <w:rsid w:val="008656DF"/>
    <w:rsid w:val="008704CA"/>
    <w:rsid w:val="00871DE4"/>
    <w:rsid w:val="00871FF3"/>
    <w:rsid w:val="00872404"/>
    <w:rsid w:val="008724A5"/>
    <w:rsid w:val="008764AD"/>
    <w:rsid w:val="0087663F"/>
    <w:rsid w:val="00876F43"/>
    <w:rsid w:val="0088123D"/>
    <w:rsid w:val="0088580E"/>
    <w:rsid w:val="008A4BF1"/>
    <w:rsid w:val="008A6201"/>
    <w:rsid w:val="008B51CB"/>
    <w:rsid w:val="008B5B88"/>
    <w:rsid w:val="008B68CD"/>
    <w:rsid w:val="008B6B15"/>
    <w:rsid w:val="008B7326"/>
    <w:rsid w:val="008B7CAD"/>
    <w:rsid w:val="008D0A0B"/>
    <w:rsid w:val="008D2685"/>
    <w:rsid w:val="008D452A"/>
    <w:rsid w:val="008D5BB4"/>
    <w:rsid w:val="008D66CC"/>
    <w:rsid w:val="008D6B50"/>
    <w:rsid w:val="008E2AB1"/>
    <w:rsid w:val="008E4593"/>
    <w:rsid w:val="008E5696"/>
    <w:rsid w:val="008F0768"/>
    <w:rsid w:val="008F1F3B"/>
    <w:rsid w:val="008F3180"/>
    <w:rsid w:val="008F36E9"/>
    <w:rsid w:val="008F4F46"/>
    <w:rsid w:val="008F6B52"/>
    <w:rsid w:val="009006E2"/>
    <w:rsid w:val="009061AD"/>
    <w:rsid w:val="00906AF5"/>
    <w:rsid w:val="00911D94"/>
    <w:rsid w:val="009121A9"/>
    <w:rsid w:val="0091595C"/>
    <w:rsid w:val="009211F9"/>
    <w:rsid w:val="009328BC"/>
    <w:rsid w:val="0093387B"/>
    <w:rsid w:val="0093393E"/>
    <w:rsid w:val="00934294"/>
    <w:rsid w:val="009401B7"/>
    <w:rsid w:val="00942681"/>
    <w:rsid w:val="00942936"/>
    <w:rsid w:val="00945DE9"/>
    <w:rsid w:val="00947F39"/>
    <w:rsid w:val="00956155"/>
    <w:rsid w:val="00961934"/>
    <w:rsid w:val="0096338C"/>
    <w:rsid w:val="009641C3"/>
    <w:rsid w:val="00964FE2"/>
    <w:rsid w:val="00967BE0"/>
    <w:rsid w:val="0097217C"/>
    <w:rsid w:val="00977B6F"/>
    <w:rsid w:val="00981D8A"/>
    <w:rsid w:val="00982B51"/>
    <w:rsid w:val="009867B1"/>
    <w:rsid w:val="0099375A"/>
    <w:rsid w:val="00993C00"/>
    <w:rsid w:val="00995B31"/>
    <w:rsid w:val="009A0D38"/>
    <w:rsid w:val="009A52D3"/>
    <w:rsid w:val="009B37DA"/>
    <w:rsid w:val="009B4851"/>
    <w:rsid w:val="009B52A5"/>
    <w:rsid w:val="009C3B94"/>
    <w:rsid w:val="009C4B67"/>
    <w:rsid w:val="009D3DAB"/>
    <w:rsid w:val="009D7DE6"/>
    <w:rsid w:val="009E28A5"/>
    <w:rsid w:val="009E5845"/>
    <w:rsid w:val="009F7FC5"/>
    <w:rsid w:val="00A038C6"/>
    <w:rsid w:val="00A045D0"/>
    <w:rsid w:val="00A1445D"/>
    <w:rsid w:val="00A22B96"/>
    <w:rsid w:val="00A323AE"/>
    <w:rsid w:val="00A40603"/>
    <w:rsid w:val="00A477F9"/>
    <w:rsid w:val="00A47F7C"/>
    <w:rsid w:val="00A550F2"/>
    <w:rsid w:val="00A55DD9"/>
    <w:rsid w:val="00A57C57"/>
    <w:rsid w:val="00A647A5"/>
    <w:rsid w:val="00A7464A"/>
    <w:rsid w:val="00A76CD1"/>
    <w:rsid w:val="00A776D1"/>
    <w:rsid w:val="00A83934"/>
    <w:rsid w:val="00A85206"/>
    <w:rsid w:val="00A90935"/>
    <w:rsid w:val="00A946B2"/>
    <w:rsid w:val="00A97244"/>
    <w:rsid w:val="00AA3516"/>
    <w:rsid w:val="00AB0744"/>
    <w:rsid w:val="00AB0CCC"/>
    <w:rsid w:val="00AB3D0B"/>
    <w:rsid w:val="00AB55AE"/>
    <w:rsid w:val="00AC31F1"/>
    <w:rsid w:val="00AC3A88"/>
    <w:rsid w:val="00AC62E3"/>
    <w:rsid w:val="00AC66C1"/>
    <w:rsid w:val="00AD0A37"/>
    <w:rsid w:val="00AD4459"/>
    <w:rsid w:val="00AD7191"/>
    <w:rsid w:val="00AD75E2"/>
    <w:rsid w:val="00AE23CB"/>
    <w:rsid w:val="00AE32EF"/>
    <w:rsid w:val="00AE5D19"/>
    <w:rsid w:val="00AF1926"/>
    <w:rsid w:val="00AF1ED0"/>
    <w:rsid w:val="00AF4518"/>
    <w:rsid w:val="00B01BCA"/>
    <w:rsid w:val="00B03524"/>
    <w:rsid w:val="00B03824"/>
    <w:rsid w:val="00B04E47"/>
    <w:rsid w:val="00B10D2A"/>
    <w:rsid w:val="00B139DA"/>
    <w:rsid w:val="00B2156C"/>
    <w:rsid w:val="00B218AB"/>
    <w:rsid w:val="00B2500B"/>
    <w:rsid w:val="00B30306"/>
    <w:rsid w:val="00B316E9"/>
    <w:rsid w:val="00B3228B"/>
    <w:rsid w:val="00B331FB"/>
    <w:rsid w:val="00B34585"/>
    <w:rsid w:val="00B4120D"/>
    <w:rsid w:val="00B41A08"/>
    <w:rsid w:val="00B41C1F"/>
    <w:rsid w:val="00B4270E"/>
    <w:rsid w:val="00B4508C"/>
    <w:rsid w:val="00B47D2C"/>
    <w:rsid w:val="00B52037"/>
    <w:rsid w:val="00B5370B"/>
    <w:rsid w:val="00B537A3"/>
    <w:rsid w:val="00B5448B"/>
    <w:rsid w:val="00B55275"/>
    <w:rsid w:val="00B5750D"/>
    <w:rsid w:val="00B57EA1"/>
    <w:rsid w:val="00B64D8D"/>
    <w:rsid w:val="00B669AC"/>
    <w:rsid w:val="00B678D3"/>
    <w:rsid w:val="00B70ABD"/>
    <w:rsid w:val="00B84EEC"/>
    <w:rsid w:val="00B874CA"/>
    <w:rsid w:val="00B921FA"/>
    <w:rsid w:val="00B93AD5"/>
    <w:rsid w:val="00B96AC2"/>
    <w:rsid w:val="00B96ACF"/>
    <w:rsid w:val="00BA2A49"/>
    <w:rsid w:val="00BA3BC1"/>
    <w:rsid w:val="00BA5530"/>
    <w:rsid w:val="00BA7419"/>
    <w:rsid w:val="00BB48E2"/>
    <w:rsid w:val="00BB5520"/>
    <w:rsid w:val="00BC08C0"/>
    <w:rsid w:val="00BD1191"/>
    <w:rsid w:val="00BD4C6C"/>
    <w:rsid w:val="00BD6528"/>
    <w:rsid w:val="00BD68EF"/>
    <w:rsid w:val="00BE2983"/>
    <w:rsid w:val="00BE570B"/>
    <w:rsid w:val="00BE7651"/>
    <w:rsid w:val="00C02711"/>
    <w:rsid w:val="00C1005B"/>
    <w:rsid w:val="00C1029E"/>
    <w:rsid w:val="00C10D96"/>
    <w:rsid w:val="00C1462D"/>
    <w:rsid w:val="00C16BBB"/>
    <w:rsid w:val="00C174D3"/>
    <w:rsid w:val="00C21EEB"/>
    <w:rsid w:val="00C3069C"/>
    <w:rsid w:val="00C31B28"/>
    <w:rsid w:val="00C32C2F"/>
    <w:rsid w:val="00C32DD1"/>
    <w:rsid w:val="00C36044"/>
    <w:rsid w:val="00C369C6"/>
    <w:rsid w:val="00C36BBF"/>
    <w:rsid w:val="00C42DAE"/>
    <w:rsid w:val="00C45EF0"/>
    <w:rsid w:val="00C4602A"/>
    <w:rsid w:val="00C55715"/>
    <w:rsid w:val="00C57DE8"/>
    <w:rsid w:val="00C65521"/>
    <w:rsid w:val="00C6767E"/>
    <w:rsid w:val="00C711E0"/>
    <w:rsid w:val="00C75CC6"/>
    <w:rsid w:val="00C817C7"/>
    <w:rsid w:val="00C81EBF"/>
    <w:rsid w:val="00C8298B"/>
    <w:rsid w:val="00C83AB9"/>
    <w:rsid w:val="00C847E8"/>
    <w:rsid w:val="00C85847"/>
    <w:rsid w:val="00C92B1A"/>
    <w:rsid w:val="00C953DB"/>
    <w:rsid w:val="00CA6C94"/>
    <w:rsid w:val="00CB3D24"/>
    <w:rsid w:val="00CB721C"/>
    <w:rsid w:val="00CC064E"/>
    <w:rsid w:val="00CC12AD"/>
    <w:rsid w:val="00CC3F85"/>
    <w:rsid w:val="00CC63D5"/>
    <w:rsid w:val="00CD14E5"/>
    <w:rsid w:val="00CD1EE0"/>
    <w:rsid w:val="00CD2C52"/>
    <w:rsid w:val="00CD6CDF"/>
    <w:rsid w:val="00CE46F4"/>
    <w:rsid w:val="00CE4701"/>
    <w:rsid w:val="00CF09C3"/>
    <w:rsid w:val="00CF4BBF"/>
    <w:rsid w:val="00CF5019"/>
    <w:rsid w:val="00D022BF"/>
    <w:rsid w:val="00D0398C"/>
    <w:rsid w:val="00D03BB3"/>
    <w:rsid w:val="00D04390"/>
    <w:rsid w:val="00D10B78"/>
    <w:rsid w:val="00D2020B"/>
    <w:rsid w:val="00D20971"/>
    <w:rsid w:val="00D21B4C"/>
    <w:rsid w:val="00D22B93"/>
    <w:rsid w:val="00D24E4D"/>
    <w:rsid w:val="00D26845"/>
    <w:rsid w:val="00D33FA6"/>
    <w:rsid w:val="00D36194"/>
    <w:rsid w:val="00D376A5"/>
    <w:rsid w:val="00D376CB"/>
    <w:rsid w:val="00D473B1"/>
    <w:rsid w:val="00D564E2"/>
    <w:rsid w:val="00D56C85"/>
    <w:rsid w:val="00D56CAD"/>
    <w:rsid w:val="00D60E7A"/>
    <w:rsid w:val="00D67DCD"/>
    <w:rsid w:val="00D749FD"/>
    <w:rsid w:val="00D822E7"/>
    <w:rsid w:val="00D835DB"/>
    <w:rsid w:val="00D90166"/>
    <w:rsid w:val="00D955E2"/>
    <w:rsid w:val="00D96AC1"/>
    <w:rsid w:val="00DA3DC1"/>
    <w:rsid w:val="00DA6201"/>
    <w:rsid w:val="00DC00EE"/>
    <w:rsid w:val="00DC7208"/>
    <w:rsid w:val="00DC77F9"/>
    <w:rsid w:val="00DD4578"/>
    <w:rsid w:val="00DD7704"/>
    <w:rsid w:val="00DE0C0D"/>
    <w:rsid w:val="00DE42EA"/>
    <w:rsid w:val="00DE5812"/>
    <w:rsid w:val="00DE6579"/>
    <w:rsid w:val="00DE791A"/>
    <w:rsid w:val="00DF07DA"/>
    <w:rsid w:val="00DF22BD"/>
    <w:rsid w:val="00DF4B50"/>
    <w:rsid w:val="00DF53C2"/>
    <w:rsid w:val="00E1213F"/>
    <w:rsid w:val="00E14CBE"/>
    <w:rsid w:val="00E1679D"/>
    <w:rsid w:val="00E20E9A"/>
    <w:rsid w:val="00E332B9"/>
    <w:rsid w:val="00E35BE8"/>
    <w:rsid w:val="00E35DD5"/>
    <w:rsid w:val="00E3698C"/>
    <w:rsid w:val="00E40FFC"/>
    <w:rsid w:val="00E46470"/>
    <w:rsid w:val="00E54A08"/>
    <w:rsid w:val="00E562B6"/>
    <w:rsid w:val="00E56830"/>
    <w:rsid w:val="00E57411"/>
    <w:rsid w:val="00E6765B"/>
    <w:rsid w:val="00E742C7"/>
    <w:rsid w:val="00E77EA4"/>
    <w:rsid w:val="00E8517A"/>
    <w:rsid w:val="00E86880"/>
    <w:rsid w:val="00E90FAF"/>
    <w:rsid w:val="00EB1CC9"/>
    <w:rsid w:val="00EB4417"/>
    <w:rsid w:val="00EB4ACA"/>
    <w:rsid w:val="00EB690D"/>
    <w:rsid w:val="00EC12C2"/>
    <w:rsid w:val="00EC2431"/>
    <w:rsid w:val="00EC2AC0"/>
    <w:rsid w:val="00EC6282"/>
    <w:rsid w:val="00ED202B"/>
    <w:rsid w:val="00ED2FD0"/>
    <w:rsid w:val="00ED513B"/>
    <w:rsid w:val="00ED72B5"/>
    <w:rsid w:val="00EE13E3"/>
    <w:rsid w:val="00EE3FB1"/>
    <w:rsid w:val="00EF0341"/>
    <w:rsid w:val="00EF419F"/>
    <w:rsid w:val="00EF425C"/>
    <w:rsid w:val="00EF57DC"/>
    <w:rsid w:val="00EF620D"/>
    <w:rsid w:val="00EF6325"/>
    <w:rsid w:val="00F00726"/>
    <w:rsid w:val="00F0393B"/>
    <w:rsid w:val="00F058C1"/>
    <w:rsid w:val="00F05FE8"/>
    <w:rsid w:val="00F069FC"/>
    <w:rsid w:val="00F12128"/>
    <w:rsid w:val="00F129C4"/>
    <w:rsid w:val="00F21B1C"/>
    <w:rsid w:val="00F249D8"/>
    <w:rsid w:val="00F251C5"/>
    <w:rsid w:val="00F27585"/>
    <w:rsid w:val="00F27AF6"/>
    <w:rsid w:val="00F40393"/>
    <w:rsid w:val="00F4170C"/>
    <w:rsid w:val="00F43711"/>
    <w:rsid w:val="00F43719"/>
    <w:rsid w:val="00F45904"/>
    <w:rsid w:val="00F47224"/>
    <w:rsid w:val="00F50B84"/>
    <w:rsid w:val="00F535A0"/>
    <w:rsid w:val="00F53B26"/>
    <w:rsid w:val="00F65FE6"/>
    <w:rsid w:val="00F724CA"/>
    <w:rsid w:val="00F73B4F"/>
    <w:rsid w:val="00F73DEC"/>
    <w:rsid w:val="00F74462"/>
    <w:rsid w:val="00F757F0"/>
    <w:rsid w:val="00F8000D"/>
    <w:rsid w:val="00F81CDA"/>
    <w:rsid w:val="00F8362D"/>
    <w:rsid w:val="00F84BC9"/>
    <w:rsid w:val="00FA62EE"/>
    <w:rsid w:val="00FB1B16"/>
    <w:rsid w:val="00FC2019"/>
    <w:rsid w:val="00FC2629"/>
    <w:rsid w:val="00FC4AFB"/>
    <w:rsid w:val="00FC4CE0"/>
    <w:rsid w:val="00FD1FAD"/>
    <w:rsid w:val="00FD673C"/>
    <w:rsid w:val="00FD6E5B"/>
    <w:rsid w:val="00FE003A"/>
    <w:rsid w:val="00FE4125"/>
    <w:rsid w:val="00FF1542"/>
    <w:rsid w:val="00FF2DC3"/>
    <w:rsid w:val="00FF6676"/>
    <w:rsid w:val="00FF6F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DD33EB"/>
  <w15:docId w15:val="{75D0C48A-4228-4F78-99D5-98D8EE2CA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1595C"/>
    <w:pPr>
      <w:widowControl w:val="0"/>
      <w:autoSpaceDE w:val="0"/>
      <w:autoSpaceDN w:val="0"/>
    </w:pPr>
    <w:rPr>
      <w:sz w:val="22"/>
      <w:szCs w:val="22"/>
      <w:lang w:val="en-US" w:eastAsia="en-US"/>
    </w:rPr>
  </w:style>
  <w:style w:type="paragraph" w:styleId="Ttulo1">
    <w:name w:val="heading 1"/>
    <w:basedOn w:val="Normal"/>
    <w:link w:val="Ttulo1Car"/>
    <w:uiPriority w:val="1"/>
    <w:qFormat/>
    <w:rsid w:val="0091595C"/>
    <w:pPr>
      <w:spacing w:line="919" w:lineRule="exact"/>
      <w:outlineLvl w:val="0"/>
    </w:pPr>
    <w:rPr>
      <w:sz w:val="83"/>
      <w:szCs w:val="83"/>
    </w:rPr>
  </w:style>
  <w:style w:type="paragraph" w:styleId="Ttulo2">
    <w:name w:val="heading 2"/>
    <w:basedOn w:val="Normal"/>
    <w:link w:val="Ttulo2Car"/>
    <w:uiPriority w:val="1"/>
    <w:qFormat/>
    <w:rsid w:val="0091595C"/>
    <w:pPr>
      <w:spacing w:before="1"/>
      <w:ind w:left="842"/>
      <w:outlineLvl w:val="1"/>
    </w:pPr>
    <w:rPr>
      <w:rFonts w:ascii="Arial" w:eastAsia="Arial" w:hAnsi="Arial" w:cs="Arial"/>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E65D3"/>
    <w:pPr>
      <w:tabs>
        <w:tab w:val="center" w:pos="4252"/>
        <w:tab w:val="right" w:pos="8504"/>
      </w:tabs>
    </w:pPr>
  </w:style>
  <w:style w:type="paragraph" w:styleId="Piedepgina">
    <w:name w:val="footer"/>
    <w:basedOn w:val="Normal"/>
    <w:rsid w:val="001E65D3"/>
    <w:pPr>
      <w:tabs>
        <w:tab w:val="center" w:pos="4252"/>
        <w:tab w:val="right" w:pos="8504"/>
      </w:tabs>
    </w:pPr>
  </w:style>
  <w:style w:type="paragraph" w:styleId="Textodeglobo">
    <w:name w:val="Balloon Text"/>
    <w:basedOn w:val="Normal"/>
    <w:link w:val="TextodegloboCar"/>
    <w:rsid w:val="00B03824"/>
    <w:rPr>
      <w:rFonts w:ascii="Tahoma" w:hAnsi="Tahoma" w:cs="Tahoma"/>
      <w:sz w:val="16"/>
      <w:szCs w:val="16"/>
    </w:rPr>
  </w:style>
  <w:style w:type="character" w:customStyle="1" w:styleId="TextodegloboCar">
    <w:name w:val="Texto de globo Car"/>
    <w:basedOn w:val="Fuentedeprrafopredeter"/>
    <w:link w:val="Textodeglobo"/>
    <w:rsid w:val="00B03824"/>
    <w:rPr>
      <w:rFonts w:ascii="Tahoma" w:hAnsi="Tahoma" w:cs="Tahoma"/>
      <w:sz w:val="16"/>
      <w:szCs w:val="16"/>
      <w:lang w:eastAsia="en-US"/>
    </w:rPr>
  </w:style>
  <w:style w:type="character" w:customStyle="1" w:styleId="Ttulo1Car">
    <w:name w:val="Título 1 Car"/>
    <w:basedOn w:val="Fuentedeprrafopredeter"/>
    <w:link w:val="Ttulo1"/>
    <w:uiPriority w:val="1"/>
    <w:rsid w:val="0091595C"/>
    <w:rPr>
      <w:sz w:val="83"/>
      <w:szCs w:val="83"/>
      <w:lang w:val="en-US" w:eastAsia="en-US"/>
    </w:rPr>
  </w:style>
  <w:style w:type="character" w:customStyle="1" w:styleId="Ttulo2Car">
    <w:name w:val="Título 2 Car"/>
    <w:basedOn w:val="Fuentedeprrafopredeter"/>
    <w:link w:val="Ttulo2"/>
    <w:uiPriority w:val="1"/>
    <w:rsid w:val="0091595C"/>
    <w:rPr>
      <w:rFonts w:ascii="Arial" w:eastAsia="Arial" w:hAnsi="Arial" w:cs="Arial"/>
      <w:b/>
      <w:bCs/>
      <w:sz w:val="23"/>
      <w:szCs w:val="23"/>
      <w:lang w:val="en-US" w:eastAsia="en-US"/>
    </w:rPr>
  </w:style>
  <w:style w:type="paragraph" w:styleId="Textoindependiente">
    <w:name w:val="Body Text"/>
    <w:basedOn w:val="Normal"/>
    <w:link w:val="TextoindependienteCar"/>
    <w:uiPriority w:val="1"/>
    <w:qFormat/>
    <w:rsid w:val="0091595C"/>
  </w:style>
  <w:style w:type="character" w:customStyle="1" w:styleId="TextoindependienteCar">
    <w:name w:val="Texto independiente Car"/>
    <w:basedOn w:val="Fuentedeprrafopredeter"/>
    <w:link w:val="Textoindependiente"/>
    <w:uiPriority w:val="1"/>
    <w:rsid w:val="0091595C"/>
    <w:rPr>
      <w:sz w:val="22"/>
      <w:szCs w:val="22"/>
      <w:lang w:val="en-US" w:eastAsia="en-US"/>
    </w:rPr>
  </w:style>
  <w:style w:type="paragraph" w:styleId="Prrafodelista">
    <w:name w:val="List Paragraph"/>
    <w:basedOn w:val="Normal"/>
    <w:uiPriority w:val="34"/>
    <w:qFormat/>
    <w:rsid w:val="0091595C"/>
    <w:pPr>
      <w:spacing w:before="131"/>
      <w:ind w:left="1440" w:hanging="343"/>
      <w:jc w:val="both"/>
    </w:pPr>
  </w:style>
  <w:style w:type="character" w:customStyle="1" w:styleId="EncabezadoCar">
    <w:name w:val="Encabezado Car"/>
    <w:basedOn w:val="Fuentedeprrafopredeter"/>
    <w:link w:val="Encabezado"/>
    <w:uiPriority w:val="99"/>
    <w:rsid w:val="0091595C"/>
    <w:rPr>
      <w:rFonts w:ascii="Calibri" w:hAnsi="Calibri" w:cs="Calibri"/>
      <w:sz w:val="22"/>
      <w:szCs w:val="22"/>
      <w:lang w:eastAsia="en-US"/>
    </w:rPr>
  </w:style>
  <w:style w:type="table" w:styleId="Tablaconcuadrcula">
    <w:name w:val="Table Grid"/>
    <w:basedOn w:val="Tablanormal"/>
    <w:rsid w:val="00687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semiHidden/>
    <w:unhideWhenUsed/>
    <w:rsid w:val="001663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166397"/>
    <w:rPr>
      <w:rFonts w:ascii="Courier New" w:hAnsi="Courier New" w:cs="Courier New"/>
    </w:rPr>
  </w:style>
  <w:style w:type="character" w:styleId="Hipervnculo">
    <w:name w:val="Hyperlink"/>
    <w:basedOn w:val="Fuentedeprrafopredeter"/>
    <w:uiPriority w:val="99"/>
    <w:unhideWhenUsed/>
    <w:rsid w:val="00B96ACF"/>
    <w:rPr>
      <w:color w:val="0000FF" w:themeColor="hyperlink"/>
      <w:u w:val="single"/>
    </w:rPr>
  </w:style>
  <w:style w:type="character" w:styleId="Nmerodepgina">
    <w:name w:val="page number"/>
    <w:basedOn w:val="Fuentedeprrafopredeter"/>
    <w:uiPriority w:val="99"/>
    <w:semiHidden/>
    <w:unhideWhenUsed/>
    <w:rsid w:val="00DD4578"/>
  </w:style>
  <w:style w:type="paragraph" w:customStyle="1" w:styleId="Default">
    <w:name w:val="Default"/>
    <w:rsid w:val="002A5690"/>
    <w:pPr>
      <w:widowControl w:val="0"/>
      <w:autoSpaceDE w:val="0"/>
      <w:autoSpaceDN w:val="0"/>
      <w:adjustRightInd w:val="0"/>
    </w:pPr>
    <w:rPr>
      <w:rFonts w:ascii="Cambria" w:eastAsia="MS Mincho"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318613">
      <w:bodyDiv w:val="1"/>
      <w:marLeft w:val="0"/>
      <w:marRight w:val="0"/>
      <w:marTop w:val="0"/>
      <w:marBottom w:val="0"/>
      <w:divBdr>
        <w:top w:val="none" w:sz="0" w:space="0" w:color="auto"/>
        <w:left w:val="none" w:sz="0" w:space="0" w:color="auto"/>
        <w:bottom w:val="none" w:sz="0" w:space="0" w:color="auto"/>
        <w:right w:val="none" w:sz="0" w:space="0" w:color="auto"/>
      </w:divBdr>
      <w:divsChild>
        <w:div w:id="424889016">
          <w:marLeft w:val="0"/>
          <w:marRight w:val="0"/>
          <w:marTop w:val="0"/>
          <w:marBottom w:val="0"/>
          <w:divBdr>
            <w:top w:val="none" w:sz="0" w:space="0" w:color="auto"/>
            <w:left w:val="none" w:sz="0" w:space="0" w:color="auto"/>
            <w:bottom w:val="none" w:sz="0" w:space="0" w:color="auto"/>
            <w:right w:val="none" w:sz="0" w:space="0" w:color="auto"/>
          </w:divBdr>
          <w:divsChild>
            <w:div w:id="1623851135">
              <w:marLeft w:val="0"/>
              <w:marRight w:val="0"/>
              <w:marTop w:val="0"/>
              <w:marBottom w:val="0"/>
              <w:divBdr>
                <w:top w:val="none" w:sz="0" w:space="0" w:color="auto"/>
                <w:left w:val="none" w:sz="0" w:space="0" w:color="auto"/>
                <w:bottom w:val="none" w:sz="0" w:space="0" w:color="auto"/>
                <w:right w:val="none" w:sz="0" w:space="0" w:color="auto"/>
              </w:divBdr>
              <w:divsChild>
                <w:div w:id="3685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152224">
      <w:bodyDiv w:val="1"/>
      <w:marLeft w:val="0"/>
      <w:marRight w:val="0"/>
      <w:marTop w:val="0"/>
      <w:marBottom w:val="0"/>
      <w:divBdr>
        <w:top w:val="none" w:sz="0" w:space="0" w:color="auto"/>
        <w:left w:val="none" w:sz="0" w:space="0" w:color="auto"/>
        <w:bottom w:val="none" w:sz="0" w:space="0" w:color="auto"/>
        <w:right w:val="none" w:sz="0" w:space="0" w:color="auto"/>
      </w:divBdr>
    </w:div>
    <w:div w:id="1680041405">
      <w:bodyDiv w:val="1"/>
      <w:marLeft w:val="0"/>
      <w:marRight w:val="0"/>
      <w:marTop w:val="0"/>
      <w:marBottom w:val="0"/>
      <w:divBdr>
        <w:top w:val="none" w:sz="0" w:space="0" w:color="auto"/>
        <w:left w:val="none" w:sz="0" w:space="0" w:color="auto"/>
        <w:bottom w:val="none" w:sz="0" w:space="0" w:color="auto"/>
        <w:right w:val="none" w:sz="0" w:space="0" w:color="auto"/>
      </w:divBdr>
    </w:div>
    <w:div w:id="1875120503">
      <w:bodyDiv w:val="1"/>
      <w:marLeft w:val="0"/>
      <w:marRight w:val="0"/>
      <w:marTop w:val="0"/>
      <w:marBottom w:val="0"/>
      <w:divBdr>
        <w:top w:val="none" w:sz="0" w:space="0" w:color="auto"/>
        <w:left w:val="none" w:sz="0" w:space="0" w:color="auto"/>
        <w:bottom w:val="none" w:sz="0" w:space="0" w:color="auto"/>
        <w:right w:val="none" w:sz="0" w:space="0" w:color="auto"/>
      </w:divBdr>
      <w:divsChild>
        <w:div w:id="850409165">
          <w:marLeft w:val="0"/>
          <w:marRight w:val="0"/>
          <w:marTop w:val="0"/>
          <w:marBottom w:val="0"/>
          <w:divBdr>
            <w:top w:val="none" w:sz="0" w:space="0" w:color="auto"/>
            <w:left w:val="none" w:sz="0" w:space="0" w:color="auto"/>
            <w:bottom w:val="none" w:sz="0" w:space="0" w:color="auto"/>
            <w:right w:val="none" w:sz="0" w:space="0" w:color="auto"/>
          </w:divBdr>
          <w:divsChild>
            <w:div w:id="1895966284">
              <w:marLeft w:val="0"/>
              <w:marRight w:val="0"/>
              <w:marTop w:val="0"/>
              <w:marBottom w:val="0"/>
              <w:divBdr>
                <w:top w:val="none" w:sz="0" w:space="0" w:color="auto"/>
                <w:left w:val="none" w:sz="0" w:space="0" w:color="auto"/>
                <w:bottom w:val="none" w:sz="0" w:space="0" w:color="auto"/>
                <w:right w:val="none" w:sz="0" w:space="0" w:color="auto"/>
              </w:divBdr>
              <w:divsChild>
                <w:div w:id="170145392">
                  <w:marLeft w:val="0"/>
                  <w:marRight w:val="0"/>
                  <w:marTop w:val="0"/>
                  <w:marBottom w:val="0"/>
                  <w:divBdr>
                    <w:top w:val="none" w:sz="0" w:space="0" w:color="auto"/>
                    <w:left w:val="none" w:sz="0" w:space="0" w:color="auto"/>
                    <w:bottom w:val="none" w:sz="0" w:space="0" w:color="auto"/>
                    <w:right w:val="none" w:sz="0" w:space="0" w:color="auto"/>
                  </w:divBdr>
                  <w:divsChild>
                    <w:div w:id="179925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956241">
      <w:bodyDiv w:val="1"/>
      <w:marLeft w:val="0"/>
      <w:marRight w:val="0"/>
      <w:marTop w:val="0"/>
      <w:marBottom w:val="0"/>
      <w:divBdr>
        <w:top w:val="none" w:sz="0" w:space="0" w:color="auto"/>
        <w:left w:val="none" w:sz="0" w:space="0" w:color="auto"/>
        <w:bottom w:val="none" w:sz="0" w:space="0" w:color="auto"/>
        <w:right w:val="none" w:sz="0" w:space="0" w:color="auto"/>
      </w:divBdr>
      <w:divsChild>
        <w:div w:id="962426474">
          <w:marLeft w:val="0"/>
          <w:marRight w:val="0"/>
          <w:marTop w:val="0"/>
          <w:marBottom w:val="0"/>
          <w:divBdr>
            <w:top w:val="none" w:sz="0" w:space="0" w:color="auto"/>
            <w:left w:val="none" w:sz="0" w:space="0" w:color="auto"/>
            <w:bottom w:val="none" w:sz="0" w:space="0" w:color="auto"/>
            <w:right w:val="none" w:sz="0" w:space="0" w:color="auto"/>
          </w:divBdr>
          <w:divsChild>
            <w:div w:id="669992396">
              <w:marLeft w:val="0"/>
              <w:marRight w:val="0"/>
              <w:marTop w:val="0"/>
              <w:marBottom w:val="0"/>
              <w:divBdr>
                <w:top w:val="none" w:sz="0" w:space="0" w:color="auto"/>
                <w:left w:val="none" w:sz="0" w:space="0" w:color="auto"/>
                <w:bottom w:val="none" w:sz="0" w:space="0" w:color="auto"/>
                <w:right w:val="none" w:sz="0" w:space="0" w:color="auto"/>
              </w:divBdr>
              <w:divsChild>
                <w:div w:id="1839885571">
                  <w:marLeft w:val="0"/>
                  <w:marRight w:val="0"/>
                  <w:marTop w:val="0"/>
                  <w:marBottom w:val="0"/>
                  <w:divBdr>
                    <w:top w:val="none" w:sz="0" w:space="0" w:color="auto"/>
                    <w:left w:val="none" w:sz="0" w:space="0" w:color="auto"/>
                    <w:bottom w:val="none" w:sz="0" w:space="0" w:color="auto"/>
                    <w:right w:val="none" w:sz="0" w:space="0" w:color="auto"/>
                  </w:divBdr>
                  <w:divsChild>
                    <w:div w:id="175311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089101">
      <w:bodyDiv w:val="1"/>
      <w:marLeft w:val="0"/>
      <w:marRight w:val="0"/>
      <w:marTop w:val="0"/>
      <w:marBottom w:val="0"/>
      <w:divBdr>
        <w:top w:val="none" w:sz="0" w:space="0" w:color="auto"/>
        <w:left w:val="none" w:sz="0" w:space="0" w:color="auto"/>
        <w:bottom w:val="none" w:sz="0" w:space="0" w:color="auto"/>
        <w:right w:val="none" w:sz="0" w:space="0" w:color="auto"/>
      </w:divBdr>
    </w:div>
    <w:div w:id="2102754630">
      <w:bodyDiv w:val="1"/>
      <w:marLeft w:val="0"/>
      <w:marRight w:val="0"/>
      <w:marTop w:val="0"/>
      <w:marBottom w:val="0"/>
      <w:divBdr>
        <w:top w:val="none" w:sz="0" w:space="0" w:color="auto"/>
        <w:left w:val="none" w:sz="0" w:space="0" w:color="auto"/>
        <w:bottom w:val="none" w:sz="0" w:space="0" w:color="auto"/>
        <w:right w:val="none" w:sz="0" w:space="0" w:color="auto"/>
      </w:divBdr>
      <w:divsChild>
        <w:div w:id="1336152982">
          <w:marLeft w:val="0"/>
          <w:marRight w:val="0"/>
          <w:marTop w:val="0"/>
          <w:marBottom w:val="0"/>
          <w:divBdr>
            <w:top w:val="none" w:sz="0" w:space="0" w:color="auto"/>
            <w:left w:val="none" w:sz="0" w:space="0" w:color="auto"/>
            <w:bottom w:val="none" w:sz="0" w:space="0" w:color="auto"/>
            <w:right w:val="none" w:sz="0" w:space="0" w:color="auto"/>
          </w:divBdr>
          <w:divsChild>
            <w:div w:id="1261446419">
              <w:marLeft w:val="0"/>
              <w:marRight w:val="0"/>
              <w:marTop w:val="0"/>
              <w:marBottom w:val="0"/>
              <w:divBdr>
                <w:top w:val="none" w:sz="0" w:space="0" w:color="auto"/>
                <w:left w:val="none" w:sz="0" w:space="0" w:color="auto"/>
                <w:bottom w:val="none" w:sz="0" w:space="0" w:color="auto"/>
                <w:right w:val="none" w:sz="0" w:space="0" w:color="auto"/>
              </w:divBdr>
              <w:divsChild>
                <w:div w:id="1548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lomanv\Documents\Plantillas%20personalizadas%20de%20Office\plantilla%20OFICIO%20DOCTORAD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OFICIO DOCTORADO</Template>
  <TotalTime>0</TotalTime>
  <Pages>4</Pages>
  <Words>1446</Words>
  <Characters>7957</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Resolución de 10 de noviembre de 2010, de la Junta Electoral Central, por la que se resuelve una reclamación presentada a la proclamación provisional de candidaturas a las elecciones al Claustro en la Facultad de Educación</vt:lpstr>
      <vt:lpstr>Resolución de 10 de noviembre de 2010, de la Junta Electoral Central, por la que se resuelve una reclamación presentada a la proclamación provisional de candidaturas a las elecciones al Claustro en la Facultad de Educación</vt:lpstr>
    </vt:vector>
  </TitlesOfParts>
  <Company>Universidad de Zaragoza</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 10 de noviembre de 2010, de la Junta Electoral Central, por la que se resuelve una reclamación presentada a la proclamación provisional de candidaturas a las elecciones al Claustro en la Facultad de Educación</dc:title>
  <dc:creator>unizar</dc:creator>
  <cp:lastModifiedBy>usuario</cp:lastModifiedBy>
  <cp:revision>2</cp:revision>
  <cp:lastPrinted>2018-04-12T07:09:00Z</cp:lastPrinted>
  <dcterms:created xsi:type="dcterms:W3CDTF">2021-11-09T13:43:00Z</dcterms:created>
  <dcterms:modified xsi:type="dcterms:W3CDTF">2021-11-09T13:43:00Z</dcterms:modified>
</cp:coreProperties>
</file>